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53" w:type="dxa"/>
        <w:tblLayout w:type="fixed"/>
        <w:tblCellMar>
          <w:left w:w="0" w:type="dxa"/>
          <w:right w:w="0" w:type="dxa"/>
        </w:tblCellMar>
        <w:tblLook w:val="04A0" w:firstRow="1" w:lastRow="0" w:firstColumn="1" w:lastColumn="0" w:noHBand="0" w:noVBand="1"/>
        <w:tblDescription w:val="Page layout for front and back cover of booklet"/>
      </w:tblPr>
      <w:tblGrid>
        <w:gridCol w:w="6179"/>
        <w:gridCol w:w="365"/>
        <w:gridCol w:w="20"/>
        <w:gridCol w:w="45"/>
        <w:gridCol w:w="312"/>
        <w:gridCol w:w="50"/>
        <w:gridCol w:w="69"/>
        <w:gridCol w:w="68"/>
        <w:gridCol w:w="1079"/>
        <w:gridCol w:w="250"/>
        <w:gridCol w:w="5836"/>
        <w:gridCol w:w="180"/>
      </w:tblGrid>
      <w:tr w:rsidR="00777D4B" w14:paraId="041CE0E9" w14:textId="77777777" w:rsidTr="00721863">
        <w:trPr>
          <w:trHeight w:hRule="exact" w:val="10384"/>
        </w:trPr>
        <w:tc>
          <w:tcPr>
            <w:tcW w:w="6544" w:type="dxa"/>
            <w:gridSpan w:val="2"/>
          </w:tcPr>
          <w:tbl>
            <w:tblPr>
              <w:tblW w:w="4456" w:type="pct"/>
              <w:tblLayout w:type="fixed"/>
              <w:tblCellMar>
                <w:left w:w="0" w:type="dxa"/>
                <w:right w:w="0" w:type="dxa"/>
              </w:tblCellMar>
              <w:tblLook w:val="04A0" w:firstRow="1" w:lastRow="0" w:firstColumn="1" w:lastColumn="0" w:noHBand="0" w:noVBand="1"/>
              <w:tblDescription w:val="Back cover layout"/>
            </w:tblPr>
            <w:tblGrid>
              <w:gridCol w:w="5832"/>
            </w:tblGrid>
            <w:tr w:rsidR="00777D4B" w14:paraId="32B69E87" w14:textId="77777777" w:rsidTr="00721863">
              <w:trPr>
                <w:trHeight w:val="7535"/>
              </w:trPr>
              <w:tc>
                <w:tcPr>
                  <w:tcW w:w="5000" w:type="pct"/>
                </w:tcPr>
                <w:p w14:paraId="734BF876" w14:textId="77777777" w:rsidR="00777D4B" w:rsidRPr="007C3EC6" w:rsidRDefault="00777D4B" w:rsidP="00511A96">
                  <w:pPr>
                    <w:pStyle w:val="Heading2"/>
                    <w:spacing w:before="0"/>
                    <w:jc w:val="center"/>
                    <w:rPr>
                      <w:rFonts w:ascii="Courier New" w:hAnsi="Courier New" w:cs="Courier New"/>
                    </w:rPr>
                  </w:pPr>
                  <w:r w:rsidRPr="007C3EC6">
                    <w:rPr>
                      <w:rFonts w:ascii="Courier New" w:hAnsi="Courier New" w:cs="Courier New"/>
                    </w:rPr>
                    <w:t>To Finish…</w:t>
                  </w:r>
                </w:p>
                <w:p w14:paraId="02AFB375" w14:textId="3C7A065D" w:rsidR="00AD29B0" w:rsidRPr="003B1A61" w:rsidRDefault="00777D4B" w:rsidP="00C5431D">
                  <w:pPr>
                    <w:jc w:val="center"/>
                    <w:rPr>
                      <w:rFonts w:ascii="Courier New" w:hAnsi="Courier New" w:cs="Courier New"/>
                      <w:color w:val="0D0D0D" w:themeColor="text1" w:themeTint="F2"/>
                    </w:rPr>
                  </w:pPr>
                  <w:r w:rsidRPr="003B1A61">
                    <w:rPr>
                      <w:rFonts w:ascii="Courier New" w:hAnsi="Courier New" w:cs="Courier New"/>
                      <w:color w:val="0D0D0D" w:themeColor="text1" w:themeTint="F2"/>
                    </w:rPr>
                    <w:t>Rich Chocolate Brownie served warm with Chocolate Sauce</w:t>
                  </w:r>
                  <w:r w:rsidR="00E872E1">
                    <w:rPr>
                      <w:rFonts w:ascii="Courier New" w:hAnsi="Courier New" w:cs="Courier New"/>
                      <w:color w:val="0D0D0D" w:themeColor="text1" w:themeTint="F2"/>
                    </w:rPr>
                    <w:t xml:space="preserve"> &amp;</w:t>
                  </w:r>
                  <w:r w:rsidRPr="003B1A61">
                    <w:rPr>
                      <w:rFonts w:ascii="Courier New" w:hAnsi="Courier New" w:cs="Courier New"/>
                      <w:color w:val="0D0D0D" w:themeColor="text1" w:themeTint="F2"/>
                    </w:rPr>
                    <w:t xml:space="preserve"> Alburgh </w:t>
                  </w:r>
                  <w:r w:rsidR="00E872E1">
                    <w:rPr>
                      <w:rFonts w:ascii="Courier New" w:hAnsi="Courier New" w:cs="Courier New"/>
                      <w:color w:val="0D0D0D" w:themeColor="text1" w:themeTint="F2"/>
                    </w:rPr>
                    <w:t>Vanilla</w:t>
                  </w:r>
                  <w:r w:rsidRPr="003B1A61">
                    <w:rPr>
                      <w:rFonts w:ascii="Courier New" w:hAnsi="Courier New" w:cs="Courier New"/>
                      <w:color w:val="0D0D0D" w:themeColor="text1" w:themeTint="F2"/>
                    </w:rPr>
                    <w:t xml:space="preserve"> Ice</w:t>
                  </w:r>
                  <w:r w:rsidR="00E872E1">
                    <w:rPr>
                      <w:rFonts w:ascii="Courier New" w:hAnsi="Courier New" w:cs="Courier New"/>
                      <w:color w:val="0D0D0D" w:themeColor="text1" w:themeTint="F2"/>
                    </w:rPr>
                    <w:t xml:space="preserve"> Cream</w:t>
                  </w:r>
                  <w:r w:rsidRPr="003B1A61">
                    <w:rPr>
                      <w:rFonts w:ascii="Courier New" w:hAnsi="Courier New" w:cs="Courier New"/>
                      <w:color w:val="0D0D0D" w:themeColor="text1" w:themeTint="F2"/>
                    </w:rPr>
                    <w:t xml:space="preserve"> £</w:t>
                  </w:r>
                  <w:r w:rsidR="00FE179B" w:rsidRPr="003B1A61">
                    <w:rPr>
                      <w:rFonts w:ascii="Courier New" w:hAnsi="Courier New" w:cs="Courier New"/>
                      <w:color w:val="0D0D0D" w:themeColor="text1" w:themeTint="F2"/>
                    </w:rPr>
                    <w:t>6</w:t>
                  </w:r>
                  <w:r w:rsidR="007E6FC1">
                    <w:rPr>
                      <w:rFonts w:ascii="Courier New" w:hAnsi="Courier New" w:cs="Courier New"/>
                      <w:color w:val="0D0D0D" w:themeColor="text1" w:themeTint="F2"/>
                    </w:rPr>
                    <w:t>.50</w:t>
                  </w:r>
                </w:p>
                <w:p w14:paraId="7E569B80" w14:textId="43F1BA0D" w:rsidR="0082008F" w:rsidRDefault="00E872E1" w:rsidP="00760FAA">
                  <w:pPr>
                    <w:jc w:val="center"/>
                    <w:rPr>
                      <w:rFonts w:ascii="Courier New" w:hAnsi="Courier New" w:cs="Courier New"/>
                      <w:color w:val="0D0D0D" w:themeColor="text1" w:themeTint="F2"/>
                    </w:rPr>
                  </w:pPr>
                  <w:r>
                    <w:rPr>
                      <w:rFonts w:ascii="Courier New" w:hAnsi="Courier New" w:cs="Courier New"/>
                      <w:color w:val="0D0D0D" w:themeColor="text1" w:themeTint="F2"/>
                    </w:rPr>
                    <w:t xml:space="preserve">Eton Mess; </w:t>
                  </w:r>
                  <w:r w:rsidR="00FF0B15">
                    <w:rPr>
                      <w:rFonts w:ascii="Courier New" w:hAnsi="Courier New" w:cs="Courier New"/>
                      <w:color w:val="0D0D0D" w:themeColor="text1" w:themeTint="F2"/>
                    </w:rPr>
                    <w:t>Mixed Berry</w:t>
                  </w:r>
                  <w:r>
                    <w:rPr>
                      <w:rFonts w:ascii="Courier New" w:hAnsi="Courier New" w:cs="Courier New"/>
                      <w:color w:val="0D0D0D" w:themeColor="text1" w:themeTint="F2"/>
                    </w:rPr>
                    <w:t>, Meringue, Chantilly Cream &amp; Coulis £6</w:t>
                  </w:r>
                </w:p>
                <w:p w14:paraId="1A795FAC" w14:textId="0B8C7B44" w:rsidR="00AD29B0" w:rsidRDefault="003A612F" w:rsidP="00287752">
                  <w:pPr>
                    <w:jc w:val="center"/>
                    <w:rPr>
                      <w:rFonts w:ascii="Courier New" w:hAnsi="Courier New" w:cs="Courier New"/>
                      <w:color w:val="0D0D0D" w:themeColor="text1" w:themeTint="F2"/>
                    </w:rPr>
                  </w:pPr>
                  <w:r>
                    <w:rPr>
                      <w:rFonts w:ascii="Courier New" w:hAnsi="Courier New" w:cs="Courier New"/>
                      <w:color w:val="0D0D0D" w:themeColor="text1" w:themeTint="F2"/>
                    </w:rPr>
                    <w:t xml:space="preserve">Sticky Toffee Pudding with Toffee Sauce &amp; Vanilla Ice Cream </w:t>
                  </w:r>
                  <w:r w:rsidR="00112420">
                    <w:rPr>
                      <w:rFonts w:ascii="Courier New" w:hAnsi="Courier New" w:cs="Courier New"/>
                      <w:color w:val="0D0D0D" w:themeColor="text1" w:themeTint="F2"/>
                    </w:rPr>
                    <w:t>£6.50</w:t>
                  </w:r>
                </w:p>
                <w:p w14:paraId="7AB8DDDF" w14:textId="51FEA880" w:rsidR="00C5431D" w:rsidRDefault="00A625DE" w:rsidP="00287752">
                  <w:pPr>
                    <w:jc w:val="center"/>
                    <w:rPr>
                      <w:rFonts w:ascii="Courier New" w:hAnsi="Courier New" w:cs="Courier New"/>
                      <w:color w:val="0D0D0D" w:themeColor="text1" w:themeTint="F2"/>
                    </w:rPr>
                  </w:pPr>
                  <w:r>
                    <w:rPr>
                      <w:rFonts w:ascii="Courier New" w:hAnsi="Courier New" w:cs="Courier New"/>
                      <w:color w:val="0D0D0D" w:themeColor="text1" w:themeTint="F2"/>
                    </w:rPr>
                    <w:t>Cherry</w:t>
                  </w:r>
                  <w:r w:rsidR="00C5431D">
                    <w:rPr>
                      <w:rFonts w:ascii="Courier New" w:hAnsi="Courier New" w:cs="Courier New"/>
                      <w:color w:val="0D0D0D" w:themeColor="text1" w:themeTint="F2"/>
                    </w:rPr>
                    <w:t xml:space="preserve"> Bakewell Tart served with </w:t>
                  </w:r>
                  <w:r w:rsidR="003A612F">
                    <w:rPr>
                      <w:rFonts w:ascii="Courier New" w:hAnsi="Courier New" w:cs="Courier New"/>
                      <w:color w:val="0D0D0D" w:themeColor="text1" w:themeTint="F2"/>
                    </w:rPr>
                    <w:t>Vanilla Ice Cream</w:t>
                  </w:r>
                  <w:r w:rsidR="00C5431D">
                    <w:rPr>
                      <w:rFonts w:ascii="Courier New" w:hAnsi="Courier New" w:cs="Courier New"/>
                      <w:color w:val="0D0D0D" w:themeColor="text1" w:themeTint="F2"/>
                    </w:rPr>
                    <w:t xml:space="preserve"> £6.50</w:t>
                  </w:r>
                </w:p>
                <w:p w14:paraId="49AB3287" w14:textId="1348DA2A" w:rsidR="00A2644B" w:rsidRDefault="00A2644B" w:rsidP="00287752">
                  <w:pPr>
                    <w:jc w:val="center"/>
                    <w:rPr>
                      <w:rFonts w:ascii="Courier New" w:hAnsi="Courier New" w:cs="Courier New"/>
                      <w:color w:val="0D0D0D" w:themeColor="text1" w:themeTint="F2"/>
                    </w:rPr>
                  </w:pPr>
                  <w:r>
                    <w:rPr>
                      <w:rFonts w:ascii="Courier New" w:hAnsi="Courier New" w:cs="Courier New"/>
                      <w:color w:val="0D0D0D" w:themeColor="text1" w:themeTint="F2"/>
                    </w:rPr>
                    <w:t>Cheese &amp; Biscuits; Cornish Brie, Cheddar &amp; Blue Stilton with Celery, Apple &amp; Barn Acre Plum Chutney £7.50</w:t>
                  </w:r>
                </w:p>
                <w:p w14:paraId="230C3DDB" w14:textId="77777777" w:rsidR="00777D4B" w:rsidRPr="003B1A61" w:rsidRDefault="00777D4B" w:rsidP="00593738">
                  <w:pPr>
                    <w:jc w:val="center"/>
                    <w:rPr>
                      <w:rFonts w:ascii="Courier New" w:hAnsi="Courier New" w:cs="Courier New"/>
                      <w:color w:val="0D0D0D" w:themeColor="text1" w:themeTint="F2"/>
                    </w:rPr>
                  </w:pPr>
                  <w:r w:rsidRPr="003B1A61">
                    <w:rPr>
                      <w:rFonts w:ascii="Courier New" w:hAnsi="Courier New" w:cs="Courier New"/>
                      <w:color w:val="0D0D0D" w:themeColor="text1" w:themeTint="F2"/>
                    </w:rPr>
                    <w:t>Alburgh Ice creams &amp; Sorbets</w:t>
                  </w:r>
                  <w:r w:rsidR="00593738" w:rsidRPr="003B1A61">
                    <w:rPr>
                      <w:rFonts w:ascii="Courier New" w:hAnsi="Courier New" w:cs="Courier New"/>
                      <w:color w:val="0D0D0D" w:themeColor="text1" w:themeTint="F2"/>
                    </w:rPr>
                    <w:t xml:space="preserve"> Gf</w:t>
                  </w:r>
                  <w:r w:rsidR="00AB3E68" w:rsidRPr="003B1A61">
                    <w:rPr>
                      <w:rFonts w:ascii="Courier New" w:hAnsi="Courier New" w:cs="Courier New"/>
                      <w:color w:val="0D0D0D" w:themeColor="text1" w:themeTint="F2"/>
                    </w:rPr>
                    <w:t xml:space="preserve"> £1.50 scoop</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3104"/>
                  </w:tblGrid>
                  <w:tr w:rsidR="003B1A61" w:rsidRPr="003B1A61" w14:paraId="144B16D9" w14:textId="77777777" w:rsidTr="00721863">
                    <w:trPr>
                      <w:trHeight w:val="82"/>
                    </w:trPr>
                    <w:tc>
                      <w:tcPr>
                        <w:tcW w:w="2699" w:type="dxa"/>
                      </w:tcPr>
                      <w:p w14:paraId="27ADCAE2" w14:textId="77777777" w:rsidR="00AD3537" w:rsidRPr="003B1A61" w:rsidRDefault="00AD3537" w:rsidP="00AD3537">
                        <w:pPr>
                          <w:rPr>
                            <w:rFonts w:ascii="Courier New" w:hAnsi="Courier New" w:cs="Courier New"/>
                            <w:color w:val="0D0D0D" w:themeColor="text1" w:themeTint="F2"/>
                          </w:rPr>
                        </w:pPr>
                        <w:r w:rsidRPr="003B1A61">
                          <w:rPr>
                            <w:rFonts w:ascii="Courier New" w:hAnsi="Courier New" w:cs="Courier New"/>
                            <w:color w:val="0D0D0D" w:themeColor="text1" w:themeTint="F2"/>
                          </w:rPr>
                          <w:t>Vanilla</w:t>
                        </w:r>
                      </w:p>
                    </w:tc>
                    <w:tc>
                      <w:tcPr>
                        <w:tcW w:w="3104" w:type="dxa"/>
                      </w:tcPr>
                      <w:p w14:paraId="514D0F26" w14:textId="77777777" w:rsidR="00AD3537" w:rsidRPr="003B1A61" w:rsidRDefault="00AD3537" w:rsidP="00AD3537">
                        <w:pPr>
                          <w:rPr>
                            <w:rFonts w:ascii="Courier New" w:hAnsi="Courier New" w:cs="Courier New"/>
                            <w:color w:val="0D0D0D" w:themeColor="text1" w:themeTint="F2"/>
                          </w:rPr>
                        </w:pPr>
                        <w:r w:rsidRPr="003B1A61">
                          <w:rPr>
                            <w:rFonts w:ascii="Courier New" w:hAnsi="Courier New" w:cs="Courier New"/>
                            <w:color w:val="0D0D0D" w:themeColor="text1" w:themeTint="F2"/>
                          </w:rPr>
                          <w:t>Sorbets;</w:t>
                        </w:r>
                      </w:p>
                    </w:tc>
                  </w:tr>
                  <w:tr w:rsidR="003B1A61" w:rsidRPr="003B1A61" w14:paraId="19DD4E52" w14:textId="77777777" w:rsidTr="00721863">
                    <w:trPr>
                      <w:trHeight w:val="187"/>
                    </w:trPr>
                    <w:tc>
                      <w:tcPr>
                        <w:tcW w:w="2699" w:type="dxa"/>
                      </w:tcPr>
                      <w:p w14:paraId="1FB847D8" w14:textId="2C59DB74" w:rsidR="00AD3537" w:rsidRPr="003B1A61" w:rsidRDefault="00760FAA" w:rsidP="00AD3537">
                        <w:pPr>
                          <w:rPr>
                            <w:rFonts w:ascii="Courier New" w:hAnsi="Courier New" w:cs="Courier New"/>
                            <w:color w:val="0D0D0D" w:themeColor="text1" w:themeTint="F2"/>
                          </w:rPr>
                        </w:pPr>
                        <w:r w:rsidRPr="003B1A61">
                          <w:rPr>
                            <w:rFonts w:ascii="Courier New" w:hAnsi="Courier New" w:cs="Courier New"/>
                            <w:color w:val="0D0D0D" w:themeColor="text1" w:themeTint="F2"/>
                          </w:rPr>
                          <w:t>White Chocolate</w:t>
                        </w:r>
                      </w:p>
                    </w:tc>
                    <w:tc>
                      <w:tcPr>
                        <w:tcW w:w="3104" w:type="dxa"/>
                      </w:tcPr>
                      <w:p w14:paraId="7BA8E81B" w14:textId="4EB84177" w:rsidR="00AD3537" w:rsidRPr="003B1A61" w:rsidRDefault="00760FAA" w:rsidP="00AD3537">
                        <w:pPr>
                          <w:rPr>
                            <w:rFonts w:ascii="Courier New" w:hAnsi="Courier New" w:cs="Courier New"/>
                            <w:color w:val="0D0D0D" w:themeColor="text1" w:themeTint="F2"/>
                          </w:rPr>
                        </w:pPr>
                        <w:r>
                          <w:rPr>
                            <w:rFonts w:ascii="Courier New" w:hAnsi="Courier New" w:cs="Courier New"/>
                            <w:color w:val="0D0D0D" w:themeColor="text1" w:themeTint="F2"/>
                          </w:rPr>
                          <w:t>Lemon</w:t>
                        </w:r>
                      </w:p>
                    </w:tc>
                  </w:tr>
                  <w:tr w:rsidR="003B1A61" w:rsidRPr="003B1A61" w14:paraId="1739D224" w14:textId="77777777" w:rsidTr="00721863">
                    <w:trPr>
                      <w:trHeight w:val="200"/>
                    </w:trPr>
                    <w:tc>
                      <w:tcPr>
                        <w:tcW w:w="2699" w:type="dxa"/>
                      </w:tcPr>
                      <w:p w14:paraId="5A1252AA" w14:textId="7BD4F80D" w:rsidR="00AD3537" w:rsidRPr="003B1A61" w:rsidRDefault="001D6A95" w:rsidP="00AD3537">
                        <w:pPr>
                          <w:rPr>
                            <w:rFonts w:ascii="Courier New" w:hAnsi="Courier New" w:cs="Courier New"/>
                            <w:color w:val="0D0D0D" w:themeColor="text1" w:themeTint="F2"/>
                          </w:rPr>
                        </w:pPr>
                        <w:r>
                          <w:rPr>
                            <w:rFonts w:ascii="Courier New" w:hAnsi="Courier New" w:cs="Courier New"/>
                            <w:color w:val="0D0D0D" w:themeColor="text1" w:themeTint="F2"/>
                          </w:rPr>
                          <w:t>Belgia</w:t>
                        </w:r>
                        <w:r w:rsidRPr="003B1A61">
                          <w:rPr>
                            <w:rFonts w:ascii="Courier New" w:hAnsi="Courier New" w:cs="Courier New"/>
                            <w:color w:val="0D0D0D" w:themeColor="text1" w:themeTint="F2"/>
                          </w:rPr>
                          <w:t>n</w:t>
                        </w:r>
                        <w:r w:rsidR="00AD3537" w:rsidRPr="003B1A61">
                          <w:rPr>
                            <w:rFonts w:ascii="Courier New" w:hAnsi="Courier New" w:cs="Courier New"/>
                            <w:color w:val="0D0D0D" w:themeColor="text1" w:themeTint="F2"/>
                          </w:rPr>
                          <w:t xml:space="preserve"> Chocolate</w:t>
                        </w:r>
                      </w:p>
                    </w:tc>
                    <w:tc>
                      <w:tcPr>
                        <w:tcW w:w="3104" w:type="dxa"/>
                      </w:tcPr>
                      <w:p w14:paraId="0BFA2A6A" w14:textId="77777777" w:rsidR="00AD3537" w:rsidRPr="003B1A61" w:rsidRDefault="00AD3537" w:rsidP="00AD3537">
                        <w:pPr>
                          <w:rPr>
                            <w:rFonts w:ascii="Courier New" w:hAnsi="Courier New" w:cs="Courier New"/>
                            <w:color w:val="0D0D0D" w:themeColor="text1" w:themeTint="F2"/>
                          </w:rPr>
                        </w:pPr>
                        <w:r w:rsidRPr="003B1A61">
                          <w:rPr>
                            <w:rFonts w:ascii="Courier New" w:hAnsi="Courier New" w:cs="Courier New"/>
                            <w:color w:val="0D0D0D" w:themeColor="text1" w:themeTint="F2"/>
                          </w:rPr>
                          <w:t>Strawberry &amp; Mint</w:t>
                        </w:r>
                      </w:p>
                    </w:tc>
                  </w:tr>
                  <w:tr w:rsidR="003B1A61" w:rsidRPr="003B1A61" w14:paraId="4E7EE3B5" w14:textId="77777777" w:rsidTr="00721863">
                    <w:trPr>
                      <w:trHeight w:val="222"/>
                    </w:trPr>
                    <w:tc>
                      <w:tcPr>
                        <w:tcW w:w="2699" w:type="dxa"/>
                      </w:tcPr>
                      <w:p w14:paraId="203F7A4F" w14:textId="6F001FD3" w:rsidR="00AD3537" w:rsidRPr="003B1A61" w:rsidRDefault="00AD3537" w:rsidP="00AD3537">
                        <w:pPr>
                          <w:rPr>
                            <w:rFonts w:ascii="Courier New" w:hAnsi="Courier New" w:cs="Courier New"/>
                            <w:color w:val="0D0D0D" w:themeColor="text1" w:themeTint="F2"/>
                          </w:rPr>
                        </w:pPr>
                        <w:r w:rsidRPr="003B1A61">
                          <w:rPr>
                            <w:rFonts w:ascii="Courier New" w:hAnsi="Courier New" w:cs="Courier New"/>
                            <w:color w:val="0D0D0D" w:themeColor="text1" w:themeTint="F2"/>
                          </w:rPr>
                          <w:t>S</w:t>
                        </w:r>
                        <w:r w:rsidR="001C6168">
                          <w:rPr>
                            <w:rFonts w:ascii="Courier New" w:hAnsi="Courier New" w:cs="Courier New"/>
                            <w:color w:val="0D0D0D" w:themeColor="text1" w:themeTint="F2"/>
                          </w:rPr>
                          <w:t>trawberry</w:t>
                        </w:r>
                      </w:p>
                    </w:tc>
                    <w:tc>
                      <w:tcPr>
                        <w:tcW w:w="3104" w:type="dxa"/>
                      </w:tcPr>
                      <w:p w14:paraId="3E43EA43" w14:textId="77777777" w:rsidR="00AD3537" w:rsidRPr="003B1A61" w:rsidRDefault="00AD3537" w:rsidP="00AD3537">
                        <w:pPr>
                          <w:rPr>
                            <w:rFonts w:ascii="Courier New" w:hAnsi="Courier New" w:cs="Courier New"/>
                            <w:color w:val="0D0D0D" w:themeColor="text1" w:themeTint="F2"/>
                          </w:rPr>
                        </w:pPr>
                        <w:r w:rsidRPr="003B1A61">
                          <w:rPr>
                            <w:rFonts w:ascii="Courier New" w:hAnsi="Courier New" w:cs="Courier New"/>
                            <w:color w:val="0D0D0D" w:themeColor="text1" w:themeTint="F2"/>
                          </w:rPr>
                          <w:t xml:space="preserve">Raspberry </w:t>
                        </w:r>
                      </w:p>
                    </w:tc>
                  </w:tr>
                  <w:tr w:rsidR="003B1A61" w:rsidRPr="003B1A61" w14:paraId="758F53CE" w14:textId="77777777" w:rsidTr="00721863">
                    <w:trPr>
                      <w:trHeight w:val="179"/>
                    </w:trPr>
                    <w:tc>
                      <w:tcPr>
                        <w:tcW w:w="2699" w:type="dxa"/>
                      </w:tcPr>
                      <w:p w14:paraId="74F268A6" w14:textId="40523220" w:rsidR="00AD3537" w:rsidRPr="003B1A61" w:rsidRDefault="00AD3537" w:rsidP="00AD3537">
                        <w:pPr>
                          <w:rPr>
                            <w:rFonts w:ascii="Courier New" w:hAnsi="Courier New" w:cs="Courier New"/>
                            <w:color w:val="0D0D0D" w:themeColor="text1" w:themeTint="F2"/>
                          </w:rPr>
                        </w:pPr>
                      </w:p>
                    </w:tc>
                    <w:tc>
                      <w:tcPr>
                        <w:tcW w:w="3104" w:type="dxa"/>
                      </w:tcPr>
                      <w:p w14:paraId="12A5969A" w14:textId="7B502B0E" w:rsidR="00AD3537" w:rsidRPr="003B1A61" w:rsidRDefault="00AD3537" w:rsidP="00AD3537">
                        <w:pPr>
                          <w:rPr>
                            <w:rFonts w:ascii="Courier New" w:hAnsi="Courier New" w:cs="Courier New"/>
                            <w:color w:val="0D0D0D" w:themeColor="text1" w:themeTint="F2"/>
                          </w:rPr>
                        </w:pPr>
                      </w:p>
                    </w:tc>
                  </w:tr>
                </w:tbl>
                <w:p w14:paraId="168EF914" w14:textId="77777777" w:rsidR="00777D4B" w:rsidRDefault="00777D4B" w:rsidP="00760FAA">
                  <w:pPr>
                    <w:pStyle w:val="Heading2"/>
                    <w:rPr>
                      <w:rFonts w:ascii="Courier New" w:hAnsi="Courier New" w:cs="Courier New"/>
                    </w:rPr>
                  </w:pPr>
                  <w:r w:rsidRPr="007C3EC6">
                    <w:rPr>
                      <w:rFonts w:ascii="Courier New" w:hAnsi="Courier New" w:cs="Courier New"/>
                    </w:rPr>
                    <w:t>Hot Drinks…</w:t>
                  </w:r>
                </w:p>
                <w:tbl>
                  <w:tblPr>
                    <w:tblStyle w:val="TableGrid"/>
                    <w:tblW w:w="630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7"/>
                    <w:gridCol w:w="239"/>
                    <w:gridCol w:w="3059"/>
                  </w:tblGrid>
                  <w:tr w:rsidR="003B1A61" w:rsidRPr="003B1A61" w14:paraId="13AB6A51" w14:textId="77777777" w:rsidTr="00721863">
                    <w:trPr>
                      <w:trHeight w:val="228"/>
                    </w:trPr>
                    <w:tc>
                      <w:tcPr>
                        <w:tcW w:w="3007" w:type="dxa"/>
                      </w:tcPr>
                      <w:p w14:paraId="517BDD62" w14:textId="77777777" w:rsidR="00777D4B" w:rsidRPr="003B1A61" w:rsidRDefault="00777D4B" w:rsidP="007756B2">
                        <w:pPr>
                          <w:pStyle w:val="ContactInfo"/>
                          <w:rPr>
                            <w:rFonts w:ascii="Courier New" w:hAnsi="Courier New" w:cs="Courier New"/>
                            <w:color w:val="0D0D0D" w:themeColor="text1" w:themeTint="F2"/>
                          </w:rPr>
                        </w:pPr>
                        <w:r w:rsidRPr="003B1A61">
                          <w:rPr>
                            <w:rFonts w:ascii="Courier New" w:hAnsi="Courier New" w:cs="Courier New"/>
                            <w:color w:val="0D0D0D" w:themeColor="text1" w:themeTint="F2"/>
                          </w:rPr>
                          <w:t>Americano       £2.00</w:t>
                        </w:r>
                      </w:p>
                    </w:tc>
                    <w:tc>
                      <w:tcPr>
                        <w:tcW w:w="239" w:type="dxa"/>
                      </w:tcPr>
                      <w:p w14:paraId="17E8CA80" w14:textId="77777777" w:rsidR="00777D4B" w:rsidRPr="003B1A61" w:rsidRDefault="00777D4B" w:rsidP="007756B2">
                        <w:pPr>
                          <w:rPr>
                            <w:rFonts w:ascii="Courier New" w:hAnsi="Courier New" w:cs="Courier New"/>
                            <w:color w:val="0D0D0D" w:themeColor="text1" w:themeTint="F2"/>
                          </w:rPr>
                        </w:pPr>
                      </w:p>
                    </w:tc>
                    <w:tc>
                      <w:tcPr>
                        <w:tcW w:w="3058" w:type="dxa"/>
                      </w:tcPr>
                      <w:p w14:paraId="0D265C31" w14:textId="77777777" w:rsidR="00777D4B" w:rsidRPr="003B1A61" w:rsidRDefault="00777D4B" w:rsidP="007756B2">
                        <w:pPr>
                          <w:rPr>
                            <w:rFonts w:ascii="Courier New" w:hAnsi="Courier New" w:cs="Courier New"/>
                            <w:color w:val="0D0D0D" w:themeColor="text1" w:themeTint="F2"/>
                          </w:rPr>
                        </w:pPr>
                        <w:r w:rsidRPr="003B1A61">
                          <w:rPr>
                            <w:rFonts w:ascii="Courier New" w:hAnsi="Courier New" w:cs="Courier New"/>
                            <w:color w:val="0D0D0D" w:themeColor="text1" w:themeTint="F2"/>
                          </w:rPr>
                          <w:t xml:space="preserve">Baileys </w:t>
                        </w:r>
                        <w:proofErr w:type="gramStart"/>
                        <w:r w:rsidRPr="003B1A61">
                          <w:rPr>
                            <w:rFonts w:ascii="Courier New" w:hAnsi="Courier New" w:cs="Courier New"/>
                            <w:color w:val="0D0D0D" w:themeColor="text1" w:themeTint="F2"/>
                          </w:rPr>
                          <w:t>Latte  £</w:t>
                        </w:r>
                        <w:proofErr w:type="gramEnd"/>
                        <w:r w:rsidRPr="003B1A61">
                          <w:rPr>
                            <w:rFonts w:ascii="Courier New" w:hAnsi="Courier New" w:cs="Courier New"/>
                            <w:color w:val="0D0D0D" w:themeColor="text1" w:themeTint="F2"/>
                          </w:rPr>
                          <w:t>4.95</w:t>
                        </w:r>
                      </w:p>
                    </w:tc>
                  </w:tr>
                  <w:tr w:rsidR="003B1A61" w:rsidRPr="003B1A61" w14:paraId="65FCB5D3" w14:textId="77777777" w:rsidTr="00721863">
                    <w:trPr>
                      <w:trHeight w:val="233"/>
                    </w:trPr>
                    <w:tc>
                      <w:tcPr>
                        <w:tcW w:w="3007" w:type="dxa"/>
                      </w:tcPr>
                      <w:p w14:paraId="321A66D7" w14:textId="77777777" w:rsidR="00777D4B" w:rsidRPr="003B1A61" w:rsidRDefault="00777D4B" w:rsidP="00F212A1">
                        <w:pPr>
                          <w:pStyle w:val="ContactInfo"/>
                          <w:rPr>
                            <w:rFonts w:ascii="Courier New" w:hAnsi="Courier New" w:cs="Courier New"/>
                            <w:color w:val="0D0D0D" w:themeColor="text1" w:themeTint="F2"/>
                          </w:rPr>
                        </w:pPr>
                        <w:r w:rsidRPr="003B1A61">
                          <w:rPr>
                            <w:rFonts w:ascii="Courier New" w:hAnsi="Courier New" w:cs="Courier New"/>
                            <w:color w:val="0D0D0D" w:themeColor="text1" w:themeTint="F2"/>
                          </w:rPr>
                          <w:t>Latte           £2.20</w:t>
                        </w:r>
                      </w:p>
                    </w:tc>
                    <w:tc>
                      <w:tcPr>
                        <w:tcW w:w="239" w:type="dxa"/>
                      </w:tcPr>
                      <w:p w14:paraId="39E80F89" w14:textId="77777777" w:rsidR="00777D4B" w:rsidRPr="003B1A61" w:rsidRDefault="00777D4B" w:rsidP="00F212A1">
                        <w:pPr>
                          <w:pStyle w:val="ContactInfo"/>
                          <w:rPr>
                            <w:rFonts w:ascii="Courier New" w:hAnsi="Courier New" w:cs="Courier New"/>
                            <w:color w:val="0D0D0D" w:themeColor="text1" w:themeTint="F2"/>
                          </w:rPr>
                        </w:pPr>
                      </w:p>
                    </w:tc>
                    <w:tc>
                      <w:tcPr>
                        <w:tcW w:w="3058" w:type="dxa"/>
                      </w:tcPr>
                      <w:p w14:paraId="16A8D4E9" w14:textId="77777777" w:rsidR="00777D4B" w:rsidRPr="003B1A61" w:rsidRDefault="00777D4B" w:rsidP="00F212A1">
                        <w:pPr>
                          <w:pStyle w:val="ContactInfo"/>
                          <w:rPr>
                            <w:rFonts w:ascii="Courier New" w:hAnsi="Courier New" w:cs="Courier New"/>
                            <w:color w:val="0D0D0D" w:themeColor="text1" w:themeTint="F2"/>
                          </w:rPr>
                        </w:pPr>
                        <w:r w:rsidRPr="003B1A61">
                          <w:rPr>
                            <w:rFonts w:ascii="Courier New" w:hAnsi="Courier New" w:cs="Courier New"/>
                            <w:color w:val="0D0D0D" w:themeColor="text1" w:themeTint="F2"/>
                          </w:rPr>
                          <w:t xml:space="preserve">Gingerbread Rum </w:t>
                        </w:r>
                      </w:p>
                    </w:tc>
                  </w:tr>
                  <w:tr w:rsidR="003B1A61" w:rsidRPr="003B1A61" w14:paraId="136C650E" w14:textId="77777777" w:rsidTr="00721863">
                    <w:trPr>
                      <w:trHeight w:val="218"/>
                    </w:trPr>
                    <w:tc>
                      <w:tcPr>
                        <w:tcW w:w="3007" w:type="dxa"/>
                      </w:tcPr>
                      <w:p w14:paraId="2AD84EEC" w14:textId="77777777" w:rsidR="00777D4B" w:rsidRPr="003B1A61" w:rsidRDefault="00777D4B" w:rsidP="007756B2">
                        <w:pPr>
                          <w:pStyle w:val="ContactInfo"/>
                          <w:rPr>
                            <w:rFonts w:ascii="Courier New" w:hAnsi="Courier New" w:cs="Courier New"/>
                            <w:color w:val="0D0D0D" w:themeColor="text1" w:themeTint="F2"/>
                          </w:rPr>
                        </w:pPr>
                        <w:r w:rsidRPr="003B1A61">
                          <w:rPr>
                            <w:rFonts w:ascii="Courier New" w:hAnsi="Courier New" w:cs="Courier New"/>
                            <w:color w:val="0D0D0D" w:themeColor="text1" w:themeTint="F2"/>
                          </w:rPr>
                          <w:t>Cappuccino      £2.20</w:t>
                        </w:r>
                      </w:p>
                    </w:tc>
                    <w:tc>
                      <w:tcPr>
                        <w:tcW w:w="239" w:type="dxa"/>
                      </w:tcPr>
                      <w:p w14:paraId="47588375" w14:textId="77777777" w:rsidR="00777D4B" w:rsidRPr="003B1A61" w:rsidRDefault="00777D4B" w:rsidP="007756B2">
                        <w:pPr>
                          <w:rPr>
                            <w:rFonts w:ascii="Courier New" w:hAnsi="Courier New" w:cs="Courier New"/>
                            <w:color w:val="0D0D0D" w:themeColor="text1" w:themeTint="F2"/>
                          </w:rPr>
                        </w:pPr>
                      </w:p>
                    </w:tc>
                    <w:tc>
                      <w:tcPr>
                        <w:tcW w:w="3058" w:type="dxa"/>
                      </w:tcPr>
                      <w:p w14:paraId="29B80389" w14:textId="77777777" w:rsidR="00777D4B" w:rsidRPr="003B1A61" w:rsidRDefault="00777D4B" w:rsidP="007756B2">
                        <w:pPr>
                          <w:rPr>
                            <w:rFonts w:ascii="Courier New" w:hAnsi="Courier New" w:cs="Courier New"/>
                            <w:color w:val="0D0D0D" w:themeColor="text1" w:themeTint="F2"/>
                          </w:rPr>
                        </w:pPr>
                        <w:r w:rsidRPr="003B1A61">
                          <w:rPr>
                            <w:rFonts w:ascii="Courier New" w:hAnsi="Courier New" w:cs="Courier New"/>
                            <w:color w:val="0D0D0D" w:themeColor="text1" w:themeTint="F2"/>
                          </w:rPr>
                          <w:t>Latte          £4.95</w:t>
                        </w:r>
                      </w:p>
                    </w:tc>
                  </w:tr>
                  <w:tr w:rsidR="003B1A61" w:rsidRPr="003B1A61" w14:paraId="471FF6D8" w14:textId="77777777" w:rsidTr="00721863">
                    <w:trPr>
                      <w:trHeight w:val="469"/>
                    </w:trPr>
                    <w:tc>
                      <w:tcPr>
                        <w:tcW w:w="3007" w:type="dxa"/>
                      </w:tcPr>
                      <w:p w14:paraId="406D8C19" w14:textId="77777777" w:rsidR="00777D4B" w:rsidRPr="003B1A61" w:rsidRDefault="00777D4B" w:rsidP="007756B2">
                        <w:pPr>
                          <w:pStyle w:val="ContactInfo"/>
                          <w:rPr>
                            <w:rFonts w:ascii="Courier New" w:hAnsi="Courier New" w:cs="Courier New"/>
                            <w:color w:val="0D0D0D" w:themeColor="text1" w:themeTint="F2"/>
                          </w:rPr>
                        </w:pPr>
                        <w:r w:rsidRPr="003B1A61">
                          <w:rPr>
                            <w:rFonts w:ascii="Courier New" w:hAnsi="Courier New" w:cs="Courier New"/>
                            <w:color w:val="0D0D0D" w:themeColor="text1" w:themeTint="F2"/>
                          </w:rPr>
                          <w:t>Hot Chocolate   £2.50</w:t>
                        </w:r>
                      </w:p>
                      <w:p w14:paraId="45A475E5" w14:textId="77777777" w:rsidR="00777D4B" w:rsidRPr="003B1A61" w:rsidRDefault="00777D4B" w:rsidP="007756B2">
                        <w:pPr>
                          <w:pStyle w:val="ContactInfo"/>
                          <w:rPr>
                            <w:rFonts w:ascii="Courier New" w:hAnsi="Courier New" w:cs="Courier New"/>
                            <w:color w:val="0D0D0D" w:themeColor="text1" w:themeTint="F2"/>
                          </w:rPr>
                        </w:pPr>
                        <w:r w:rsidRPr="003B1A61">
                          <w:rPr>
                            <w:rFonts w:ascii="Courier New" w:hAnsi="Courier New" w:cs="Courier New"/>
                            <w:color w:val="0D0D0D" w:themeColor="text1" w:themeTint="F2"/>
                          </w:rPr>
                          <w:t>Mocha           £2.50</w:t>
                        </w:r>
                      </w:p>
                    </w:tc>
                    <w:tc>
                      <w:tcPr>
                        <w:tcW w:w="239" w:type="dxa"/>
                      </w:tcPr>
                      <w:p w14:paraId="514BB1B9" w14:textId="77777777" w:rsidR="00777D4B" w:rsidRPr="003B1A61" w:rsidRDefault="00777D4B" w:rsidP="00F212A1">
                        <w:pPr>
                          <w:pStyle w:val="ContactInfo"/>
                          <w:rPr>
                            <w:rFonts w:ascii="Courier New" w:hAnsi="Courier New" w:cs="Courier New"/>
                            <w:color w:val="0D0D0D" w:themeColor="text1" w:themeTint="F2"/>
                          </w:rPr>
                        </w:pPr>
                      </w:p>
                    </w:tc>
                    <w:tc>
                      <w:tcPr>
                        <w:tcW w:w="3058" w:type="dxa"/>
                      </w:tcPr>
                      <w:p w14:paraId="5FEDF6BF" w14:textId="77777777" w:rsidR="00777D4B" w:rsidRPr="003B1A61" w:rsidRDefault="00777D4B" w:rsidP="00F212A1">
                        <w:pPr>
                          <w:pStyle w:val="ContactInfo"/>
                          <w:rPr>
                            <w:rFonts w:ascii="Courier New" w:hAnsi="Courier New" w:cs="Courier New"/>
                            <w:color w:val="0D0D0D" w:themeColor="text1" w:themeTint="F2"/>
                          </w:rPr>
                        </w:pPr>
                        <w:r w:rsidRPr="003B1A61">
                          <w:rPr>
                            <w:rFonts w:ascii="Courier New" w:hAnsi="Courier New" w:cs="Courier New"/>
                            <w:color w:val="0D0D0D" w:themeColor="text1" w:themeTint="F2"/>
                          </w:rPr>
                          <w:t>Liqueur Coffee £4.95</w:t>
                        </w:r>
                      </w:p>
                    </w:tc>
                  </w:tr>
                  <w:tr w:rsidR="003B1A61" w:rsidRPr="003B1A61" w14:paraId="624E60C4" w14:textId="77777777" w:rsidTr="00721863">
                    <w:trPr>
                      <w:trHeight w:val="453"/>
                    </w:trPr>
                    <w:tc>
                      <w:tcPr>
                        <w:tcW w:w="3007" w:type="dxa"/>
                      </w:tcPr>
                      <w:p w14:paraId="304DA72B" w14:textId="2D52819B" w:rsidR="00777D4B" w:rsidRPr="003B1A61" w:rsidRDefault="00777D4B" w:rsidP="007756B2">
                        <w:pPr>
                          <w:pStyle w:val="ContactInfo"/>
                          <w:rPr>
                            <w:rFonts w:ascii="Courier New" w:hAnsi="Courier New" w:cs="Courier New"/>
                            <w:color w:val="0D0D0D" w:themeColor="text1" w:themeTint="F2"/>
                          </w:rPr>
                        </w:pPr>
                        <w:r w:rsidRPr="003B1A61">
                          <w:rPr>
                            <w:rFonts w:ascii="Courier New" w:hAnsi="Courier New" w:cs="Courier New"/>
                            <w:color w:val="0D0D0D" w:themeColor="text1" w:themeTint="F2"/>
                          </w:rPr>
                          <w:t xml:space="preserve">Espresso single £2.00                                                 </w:t>
                        </w:r>
                        <w:r w:rsidR="005527B6">
                          <w:rPr>
                            <w:rFonts w:ascii="Courier New" w:hAnsi="Courier New" w:cs="Courier New"/>
                            <w:color w:val="0D0D0D" w:themeColor="text1" w:themeTint="F2"/>
                          </w:rPr>
                          <w:t xml:space="preserve">             </w:t>
                        </w:r>
                        <w:r w:rsidR="00F963CB">
                          <w:rPr>
                            <w:rFonts w:ascii="Courier New" w:hAnsi="Courier New" w:cs="Courier New"/>
                            <w:color w:val="0D0D0D" w:themeColor="text1" w:themeTint="F2"/>
                          </w:rPr>
                          <w:t xml:space="preserve">  </w:t>
                        </w:r>
                        <w:r w:rsidR="005527B6">
                          <w:rPr>
                            <w:rFonts w:ascii="Courier New" w:hAnsi="Courier New" w:cs="Courier New"/>
                            <w:color w:val="0D0D0D" w:themeColor="text1" w:themeTint="F2"/>
                          </w:rPr>
                          <w:t>d</w:t>
                        </w:r>
                        <w:r w:rsidRPr="003B1A61">
                          <w:rPr>
                            <w:rFonts w:ascii="Courier New" w:hAnsi="Courier New" w:cs="Courier New"/>
                            <w:color w:val="0D0D0D" w:themeColor="text1" w:themeTint="F2"/>
                          </w:rPr>
                          <w:t xml:space="preserve">ouble </w:t>
                        </w:r>
                        <w:r w:rsidR="00F963CB">
                          <w:rPr>
                            <w:rFonts w:ascii="Courier New" w:hAnsi="Courier New" w:cs="Courier New"/>
                            <w:color w:val="0D0D0D" w:themeColor="text1" w:themeTint="F2"/>
                          </w:rPr>
                          <w:t xml:space="preserve">         </w:t>
                        </w:r>
                        <w:r w:rsidRPr="003B1A61">
                          <w:rPr>
                            <w:rFonts w:ascii="Courier New" w:hAnsi="Courier New" w:cs="Courier New"/>
                            <w:color w:val="0D0D0D" w:themeColor="text1" w:themeTint="F2"/>
                          </w:rPr>
                          <w:t>£2.60</w:t>
                        </w:r>
                      </w:p>
                    </w:tc>
                    <w:tc>
                      <w:tcPr>
                        <w:tcW w:w="239" w:type="dxa"/>
                      </w:tcPr>
                      <w:p w14:paraId="2E12E946" w14:textId="77777777" w:rsidR="00777D4B" w:rsidRPr="003B1A61" w:rsidRDefault="00777D4B" w:rsidP="007756B2">
                        <w:pPr>
                          <w:rPr>
                            <w:rFonts w:ascii="Courier New" w:hAnsi="Courier New" w:cs="Courier New"/>
                            <w:color w:val="0D0D0D" w:themeColor="text1" w:themeTint="F2"/>
                          </w:rPr>
                        </w:pPr>
                      </w:p>
                    </w:tc>
                    <w:tc>
                      <w:tcPr>
                        <w:tcW w:w="3058" w:type="dxa"/>
                      </w:tcPr>
                      <w:p w14:paraId="6DCCCD31" w14:textId="77777777" w:rsidR="00760FAA" w:rsidRDefault="00760FAA" w:rsidP="007756B2">
                        <w:pPr>
                          <w:rPr>
                            <w:rFonts w:ascii="Courier New" w:hAnsi="Courier New" w:cs="Courier New"/>
                            <w:color w:val="0D0D0D" w:themeColor="text1" w:themeTint="F2"/>
                          </w:rPr>
                        </w:pPr>
                        <w:r w:rsidRPr="003B1A61">
                          <w:rPr>
                            <w:rFonts w:ascii="Courier New" w:hAnsi="Courier New" w:cs="Courier New"/>
                            <w:color w:val="0D0D0D" w:themeColor="text1" w:themeTint="F2"/>
                          </w:rPr>
                          <w:t xml:space="preserve">Ask about our fruit </w:t>
                        </w:r>
                      </w:p>
                      <w:p w14:paraId="268BF54D" w14:textId="70EA7664" w:rsidR="00777D4B" w:rsidRPr="003B1A61" w:rsidRDefault="00760FAA" w:rsidP="007756B2">
                        <w:pPr>
                          <w:rPr>
                            <w:rFonts w:ascii="Courier New" w:hAnsi="Courier New" w:cs="Courier New"/>
                            <w:color w:val="0D0D0D" w:themeColor="text1" w:themeTint="F2"/>
                          </w:rPr>
                        </w:pPr>
                        <w:r w:rsidRPr="003B1A61">
                          <w:rPr>
                            <w:rFonts w:ascii="Courier New" w:hAnsi="Courier New" w:cs="Courier New"/>
                            <w:color w:val="0D0D0D" w:themeColor="text1" w:themeTint="F2"/>
                          </w:rPr>
                          <w:t>tea selection</w:t>
                        </w:r>
                      </w:p>
                    </w:tc>
                  </w:tr>
                  <w:tr w:rsidR="003B1A61" w:rsidRPr="003B1A61" w14:paraId="08F9BE75" w14:textId="77777777" w:rsidTr="00721863">
                    <w:trPr>
                      <w:trHeight w:val="233"/>
                    </w:trPr>
                    <w:tc>
                      <w:tcPr>
                        <w:tcW w:w="3007" w:type="dxa"/>
                      </w:tcPr>
                      <w:p w14:paraId="73E31837" w14:textId="77777777" w:rsidR="00777D4B" w:rsidRPr="003B1A61" w:rsidRDefault="00777D4B" w:rsidP="007756B2">
                        <w:pPr>
                          <w:pStyle w:val="ContactInfo"/>
                          <w:rPr>
                            <w:rFonts w:ascii="Courier New" w:hAnsi="Courier New" w:cs="Courier New"/>
                            <w:color w:val="0D0D0D" w:themeColor="text1" w:themeTint="F2"/>
                          </w:rPr>
                        </w:pPr>
                        <w:r w:rsidRPr="003B1A61">
                          <w:rPr>
                            <w:rFonts w:ascii="Courier New" w:hAnsi="Courier New" w:cs="Courier New"/>
                            <w:color w:val="0D0D0D" w:themeColor="text1" w:themeTint="F2"/>
                          </w:rPr>
                          <w:t xml:space="preserve">Pot of Tea      £2.00 </w:t>
                        </w:r>
                      </w:p>
                    </w:tc>
                    <w:tc>
                      <w:tcPr>
                        <w:tcW w:w="239" w:type="dxa"/>
                      </w:tcPr>
                      <w:p w14:paraId="6A24EE17" w14:textId="77777777" w:rsidR="00777D4B" w:rsidRPr="003B1A61" w:rsidRDefault="00777D4B" w:rsidP="007756B2">
                        <w:pPr>
                          <w:rPr>
                            <w:rFonts w:ascii="Courier New" w:hAnsi="Courier New" w:cs="Courier New"/>
                            <w:color w:val="0D0D0D" w:themeColor="text1" w:themeTint="F2"/>
                          </w:rPr>
                        </w:pPr>
                      </w:p>
                    </w:tc>
                    <w:tc>
                      <w:tcPr>
                        <w:tcW w:w="3058" w:type="dxa"/>
                      </w:tcPr>
                      <w:p w14:paraId="25CEC8CA" w14:textId="77777777" w:rsidR="00777D4B" w:rsidRPr="003B1A61" w:rsidRDefault="00777D4B" w:rsidP="007756B2">
                        <w:pPr>
                          <w:rPr>
                            <w:rFonts w:ascii="Courier New" w:hAnsi="Courier New" w:cs="Courier New"/>
                            <w:color w:val="0D0D0D" w:themeColor="text1" w:themeTint="F2"/>
                          </w:rPr>
                        </w:pPr>
                      </w:p>
                    </w:tc>
                  </w:tr>
                  <w:tr w:rsidR="003B1A61" w:rsidRPr="003B1A61" w14:paraId="2A36FABE" w14:textId="77777777" w:rsidTr="00721863">
                    <w:trPr>
                      <w:trHeight w:val="881"/>
                    </w:trPr>
                    <w:tc>
                      <w:tcPr>
                        <w:tcW w:w="3007" w:type="dxa"/>
                      </w:tcPr>
                      <w:p w14:paraId="04CCFFFE" w14:textId="3A942D8F" w:rsidR="00777D4B" w:rsidRPr="003B1A61" w:rsidRDefault="00777D4B" w:rsidP="003B1A61">
                        <w:pPr>
                          <w:pStyle w:val="ContactInfo"/>
                          <w:rPr>
                            <w:rFonts w:ascii="Courier New" w:hAnsi="Courier New" w:cs="Courier New"/>
                            <w:color w:val="0D0D0D" w:themeColor="text1" w:themeTint="F2"/>
                          </w:rPr>
                        </w:pPr>
                        <w:r w:rsidRPr="003B1A61">
                          <w:rPr>
                            <w:rFonts w:ascii="Courier New" w:hAnsi="Courier New" w:cs="Courier New"/>
                            <w:color w:val="0D0D0D" w:themeColor="text1" w:themeTint="F2"/>
                          </w:rPr>
                          <w:t>Luxury Hot Chocolate Orange; whipped cream, marshmallows &amp; Cointreau liqueur£4.95</w:t>
                        </w:r>
                      </w:p>
                    </w:tc>
                    <w:tc>
                      <w:tcPr>
                        <w:tcW w:w="239" w:type="dxa"/>
                      </w:tcPr>
                      <w:p w14:paraId="4785750F" w14:textId="77777777" w:rsidR="00777D4B" w:rsidRPr="003B1A61" w:rsidRDefault="00777D4B" w:rsidP="00F212A1">
                        <w:pPr>
                          <w:jc w:val="both"/>
                          <w:rPr>
                            <w:rFonts w:ascii="Courier New" w:hAnsi="Courier New" w:cs="Courier New"/>
                            <w:color w:val="0D0D0D" w:themeColor="text1" w:themeTint="F2"/>
                          </w:rPr>
                        </w:pPr>
                      </w:p>
                    </w:tc>
                    <w:tc>
                      <w:tcPr>
                        <w:tcW w:w="3058" w:type="dxa"/>
                      </w:tcPr>
                      <w:p w14:paraId="65E8ACB8" w14:textId="77777777" w:rsidR="00777D4B" w:rsidRPr="003B1A61" w:rsidRDefault="00777D4B" w:rsidP="007B65AC">
                        <w:pPr>
                          <w:rPr>
                            <w:rFonts w:ascii="Courier New" w:hAnsi="Courier New" w:cs="Courier New"/>
                            <w:color w:val="0D0D0D" w:themeColor="text1" w:themeTint="F2"/>
                          </w:rPr>
                        </w:pPr>
                        <w:r w:rsidRPr="003B1A61">
                          <w:rPr>
                            <w:rFonts w:ascii="Courier New" w:hAnsi="Courier New" w:cs="Courier New"/>
                            <w:color w:val="0D0D0D" w:themeColor="text1" w:themeTint="F2"/>
                          </w:rPr>
                          <w:t>Luxury Hot Chocolate; whipped cream and marshmallow    £3.00</w:t>
                        </w:r>
                      </w:p>
                    </w:tc>
                  </w:tr>
                  <w:tr w:rsidR="003B1A61" w:rsidRPr="003B1A61" w14:paraId="5A9520ED" w14:textId="77777777" w:rsidTr="00721863">
                    <w:trPr>
                      <w:trHeight w:val="758"/>
                    </w:trPr>
                    <w:tc>
                      <w:tcPr>
                        <w:tcW w:w="6305" w:type="dxa"/>
                        <w:gridSpan w:val="3"/>
                      </w:tcPr>
                      <w:p w14:paraId="1A3E1415" w14:textId="77777777" w:rsidR="00777D4B" w:rsidRPr="003B1A61" w:rsidRDefault="00777D4B" w:rsidP="00F212A1">
                        <w:pPr>
                          <w:jc w:val="center"/>
                          <w:rPr>
                            <w:rFonts w:ascii="Courier New" w:hAnsi="Courier New" w:cs="Courier New"/>
                            <w:color w:val="0D0D0D" w:themeColor="text1" w:themeTint="F2"/>
                          </w:rPr>
                        </w:pPr>
                        <w:r w:rsidRPr="003B1A61">
                          <w:rPr>
                            <w:rFonts w:ascii="Courier New" w:hAnsi="Courier New" w:cs="Courier New"/>
                            <w:color w:val="0D0D0D" w:themeColor="text1" w:themeTint="F2"/>
                          </w:rPr>
                          <w:t>(add a syrup; gingerbread, caramel, vanilla, hazelnut, mint chocolate</w:t>
                        </w:r>
                        <w:r w:rsidR="003B1A61">
                          <w:rPr>
                            <w:rFonts w:ascii="Courier New" w:hAnsi="Courier New" w:cs="Courier New"/>
                            <w:color w:val="0D0D0D" w:themeColor="text1" w:themeTint="F2"/>
                          </w:rPr>
                          <w:t xml:space="preserve"> £0.55</w:t>
                        </w:r>
                        <w:r w:rsidRPr="003B1A61">
                          <w:rPr>
                            <w:rFonts w:ascii="Courier New" w:hAnsi="Courier New" w:cs="Courier New"/>
                            <w:color w:val="0D0D0D" w:themeColor="text1" w:themeTint="F2"/>
                          </w:rPr>
                          <w:t>)</w:t>
                        </w:r>
                      </w:p>
                    </w:tc>
                  </w:tr>
                </w:tbl>
                <w:p w14:paraId="4A810F3B" w14:textId="627897FA" w:rsidR="00777D4B" w:rsidRDefault="00777D4B" w:rsidP="00511A96">
                  <w:pPr>
                    <w:pStyle w:val="ContactInfo"/>
                    <w:jc w:val="center"/>
                    <w:rPr>
                      <w:sz w:val="24"/>
                    </w:rPr>
                  </w:pPr>
                  <w:r>
                    <w:rPr>
                      <w:rFonts w:ascii="Courier New" w:hAnsi="Courier New" w:cs="Courier New"/>
                      <w:sz w:val="24"/>
                    </w:rPr>
                    <w:t xml:space="preserve"> </w:t>
                  </w:r>
                </w:p>
                <w:p w14:paraId="54322EC3" w14:textId="77777777" w:rsidR="00777D4B" w:rsidRPr="0052627E" w:rsidRDefault="00777D4B" w:rsidP="00511A96">
                  <w:pPr>
                    <w:pStyle w:val="ContactInfo"/>
                    <w:jc w:val="center"/>
                    <w:rPr>
                      <w:sz w:val="24"/>
                    </w:rPr>
                  </w:pPr>
                </w:p>
                <w:p w14:paraId="2438D0FF" w14:textId="77777777" w:rsidR="00777D4B" w:rsidRDefault="00777D4B" w:rsidP="00511A96">
                  <w:pPr>
                    <w:pStyle w:val="ContactInfo"/>
                    <w:jc w:val="center"/>
                  </w:pPr>
                </w:p>
              </w:tc>
            </w:tr>
            <w:tr w:rsidR="00777D4B" w14:paraId="20D15262" w14:textId="77777777" w:rsidTr="00721863">
              <w:trPr>
                <w:trHeight w:val="2123"/>
              </w:trPr>
              <w:tc>
                <w:tcPr>
                  <w:tcW w:w="5000" w:type="pct"/>
                  <w:vAlign w:val="bottom"/>
                </w:tcPr>
                <w:tbl>
                  <w:tblPr>
                    <w:tblW w:w="6368" w:type="dxa"/>
                    <w:tblInd w:w="1" w:type="dxa"/>
                    <w:tblLayout w:type="fixed"/>
                    <w:tblCellMar>
                      <w:left w:w="0" w:type="dxa"/>
                      <w:right w:w="144" w:type="dxa"/>
                    </w:tblCellMar>
                    <w:tblLook w:val="04A0" w:firstRow="1" w:lastRow="0" w:firstColumn="1" w:lastColumn="0" w:noHBand="0" w:noVBand="1"/>
                    <w:tblDescription w:val="Logo and contact info"/>
                  </w:tblPr>
                  <w:tblGrid>
                    <w:gridCol w:w="1534"/>
                    <w:gridCol w:w="4834"/>
                  </w:tblGrid>
                  <w:tr w:rsidR="00777D4B" w14:paraId="27EB88B6" w14:textId="77777777" w:rsidTr="00721863">
                    <w:trPr>
                      <w:trHeight w:val="226"/>
                    </w:trPr>
                    <w:tc>
                      <w:tcPr>
                        <w:tcW w:w="1534" w:type="dxa"/>
                        <w:vAlign w:val="bottom"/>
                      </w:tcPr>
                      <w:p w14:paraId="22EC7D5B" w14:textId="77777777" w:rsidR="00777D4B" w:rsidRDefault="00777D4B">
                        <w:pPr>
                          <w:pStyle w:val="NoSpacing"/>
                        </w:pPr>
                      </w:p>
                    </w:tc>
                    <w:tc>
                      <w:tcPr>
                        <w:tcW w:w="4834" w:type="dxa"/>
                        <w:vAlign w:val="bottom"/>
                      </w:tcPr>
                      <w:p w14:paraId="6591DD81" w14:textId="77777777" w:rsidR="00777D4B" w:rsidRPr="00123886" w:rsidRDefault="00777D4B" w:rsidP="00123886">
                        <w:pPr>
                          <w:spacing w:before="100" w:beforeAutospacing="1" w:after="100" w:afterAutospacing="1" w:line="240" w:lineRule="auto"/>
                          <w:contextualSpacing/>
                        </w:pPr>
                      </w:p>
                    </w:tc>
                  </w:tr>
                </w:tbl>
                <w:p w14:paraId="11E888B5" w14:textId="77777777" w:rsidR="00777D4B" w:rsidRDefault="00777D4B">
                  <w:pPr>
                    <w:pStyle w:val="NoSpacing"/>
                  </w:pPr>
                </w:p>
              </w:tc>
            </w:tr>
          </w:tbl>
          <w:p w14:paraId="19525025" w14:textId="77777777" w:rsidR="00777D4B" w:rsidRDefault="00777D4B">
            <w:pPr>
              <w:pStyle w:val="NoSpacing"/>
            </w:pPr>
          </w:p>
        </w:tc>
        <w:tc>
          <w:tcPr>
            <w:tcW w:w="20" w:type="dxa"/>
          </w:tcPr>
          <w:p w14:paraId="05D96D6B" w14:textId="77777777" w:rsidR="00777D4B" w:rsidRDefault="00777D4B">
            <w:pPr>
              <w:pStyle w:val="NoSpacing"/>
            </w:pPr>
          </w:p>
        </w:tc>
        <w:tc>
          <w:tcPr>
            <w:tcW w:w="357" w:type="dxa"/>
            <w:gridSpan w:val="2"/>
          </w:tcPr>
          <w:p w14:paraId="01474A69" w14:textId="77777777" w:rsidR="00777D4B" w:rsidRDefault="00777D4B">
            <w:pPr>
              <w:pStyle w:val="NoSpacing"/>
            </w:pPr>
          </w:p>
        </w:tc>
        <w:tc>
          <w:tcPr>
            <w:tcW w:w="187" w:type="dxa"/>
            <w:gridSpan w:val="3"/>
          </w:tcPr>
          <w:p w14:paraId="26FE5BE3" w14:textId="77777777" w:rsidR="00777D4B" w:rsidRDefault="00777D4B">
            <w:pPr>
              <w:pStyle w:val="NoSpacing"/>
            </w:pPr>
          </w:p>
        </w:tc>
        <w:tc>
          <w:tcPr>
            <w:tcW w:w="1329" w:type="dxa"/>
            <w:gridSpan w:val="2"/>
          </w:tcPr>
          <w:p w14:paraId="0717E0B9" w14:textId="77777777" w:rsidR="00777D4B" w:rsidRDefault="00777D4B">
            <w:pPr>
              <w:pStyle w:val="NoSpacing"/>
            </w:pPr>
          </w:p>
        </w:tc>
        <w:tc>
          <w:tcPr>
            <w:tcW w:w="6016" w:type="dxa"/>
            <w:gridSpan w:val="2"/>
          </w:tcPr>
          <w:p w14:paraId="3A14BC3D" w14:textId="77777777" w:rsidR="00777D4B" w:rsidRDefault="00777D4B">
            <w:pPr>
              <w:pStyle w:val="NoSpacing"/>
            </w:pPr>
          </w:p>
          <w:p w14:paraId="488633A2" w14:textId="77777777" w:rsidR="00777D4B" w:rsidRDefault="00777D4B">
            <w:pPr>
              <w:pStyle w:val="NoSpacing"/>
            </w:pPr>
            <w:r>
              <w:rPr>
                <w:noProof/>
                <w:lang w:val="en-GB" w:eastAsia="en-GB"/>
              </w:rPr>
              <w:drawing>
                <wp:inline distT="0" distB="0" distL="0" distR="0" wp14:anchorId="2BF477C9" wp14:editId="11ADBFED">
                  <wp:extent cx="3765324" cy="1905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_Crown_FINAL_Line_LIGHTER_OL.jpg"/>
                          <pic:cNvPicPr/>
                        </pic:nvPicPr>
                        <pic:blipFill>
                          <a:blip r:embed="rId12">
                            <a:grayscl/>
                            <a:extLst>
                              <a:ext uri="{28A0092B-C50C-407E-A947-70E740481C1C}">
                                <a14:useLocalDpi xmlns:a14="http://schemas.microsoft.com/office/drawing/2010/main" val="0"/>
                              </a:ext>
                            </a:extLst>
                          </a:blip>
                          <a:stretch>
                            <a:fillRect/>
                          </a:stretch>
                        </pic:blipFill>
                        <pic:spPr>
                          <a:xfrm>
                            <a:off x="0" y="0"/>
                            <a:ext cx="3770964" cy="1907853"/>
                          </a:xfrm>
                          <a:prstGeom prst="rect">
                            <a:avLst/>
                          </a:prstGeom>
                        </pic:spPr>
                      </pic:pic>
                    </a:graphicData>
                  </a:graphic>
                </wp:inline>
              </w:drawing>
            </w:r>
          </w:p>
          <w:p w14:paraId="5F77AA50" w14:textId="77777777" w:rsidR="00777D4B" w:rsidRDefault="00777D4B" w:rsidP="00AE016A"/>
          <w:p w14:paraId="0CCD9E73" w14:textId="77777777" w:rsidR="00777D4B" w:rsidRPr="00C21438" w:rsidRDefault="00777D4B" w:rsidP="00AE016A">
            <w:pPr>
              <w:jc w:val="center"/>
              <w:rPr>
                <w:rFonts w:ascii="Courier New" w:hAnsi="Courier New" w:cs="Courier New"/>
                <w:b/>
                <w:color w:val="262626" w:themeColor="text1" w:themeTint="D9"/>
                <w:sz w:val="28"/>
                <w:u w:val="single"/>
              </w:rPr>
            </w:pPr>
            <w:r w:rsidRPr="00C21438">
              <w:rPr>
                <w:rFonts w:ascii="Courier New" w:hAnsi="Courier New" w:cs="Courier New"/>
                <w:b/>
                <w:color w:val="262626" w:themeColor="text1" w:themeTint="D9"/>
                <w:sz w:val="28"/>
                <w:u w:val="single"/>
              </w:rPr>
              <w:t xml:space="preserve">Food Menu </w:t>
            </w:r>
          </w:p>
          <w:p w14:paraId="47445E05" w14:textId="77777777" w:rsidR="00777D4B" w:rsidRPr="00C21438" w:rsidRDefault="00777D4B" w:rsidP="00AE016A">
            <w:pPr>
              <w:jc w:val="center"/>
              <w:rPr>
                <w:rFonts w:ascii="Courier New" w:hAnsi="Courier New" w:cs="Courier New"/>
                <w:b/>
                <w:color w:val="262626" w:themeColor="text1" w:themeTint="D9"/>
                <w:sz w:val="24"/>
                <w:u w:val="single"/>
              </w:rPr>
            </w:pPr>
            <w:r w:rsidRPr="00C21438">
              <w:rPr>
                <w:rFonts w:ascii="Courier New" w:hAnsi="Courier New" w:cs="Courier New"/>
                <w:b/>
                <w:color w:val="262626" w:themeColor="text1" w:themeTint="D9"/>
                <w:sz w:val="24"/>
                <w:u w:val="single"/>
              </w:rPr>
              <w:t>____________________________________</w:t>
            </w:r>
          </w:p>
          <w:p w14:paraId="24D7C128" w14:textId="77777777" w:rsidR="00777D4B" w:rsidRPr="00C21438" w:rsidRDefault="00777D4B" w:rsidP="0052627E">
            <w:pPr>
              <w:jc w:val="center"/>
              <w:rPr>
                <w:rFonts w:ascii="Courier New" w:hAnsi="Courier New" w:cs="Courier New"/>
                <w:b/>
                <w:color w:val="262626" w:themeColor="text1" w:themeTint="D9"/>
                <w:sz w:val="24"/>
                <w:u w:val="single"/>
              </w:rPr>
            </w:pPr>
            <w:r w:rsidRPr="00C21438">
              <w:rPr>
                <w:rFonts w:ascii="Courier New" w:hAnsi="Courier New" w:cs="Courier New"/>
                <w:b/>
                <w:i/>
                <w:color w:val="262626" w:themeColor="text1" w:themeTint="D9"/>
              </w:rPr>
              <w:t>‘</w:t>
            </w:r>
            <w:r w:rsidRPr="00C21438">
              <w:rPr>
                <w:rFonts w:ascii="Courier New" w:hAnsi="Courier New" w:cs="Courier New"/>
                <w:b/>
                <w:i/>
                <w:color w:val="262626" w:themeColor="text1" w:themeTint="D9"/>
                <w:sz w:val="22"/>
              </w:rPr>
              <w:t xml:space="preserve">Where possible, we source everything from our menu locally, ensuring your food is full of the freshest and tastiest ingredients. Fruit and vegetables come in all shapes and sizes and every single one of them, served fresh tastes perfect- that’s what counts.’ </w:t>
            </w:r>
            <w:r w:rsidRPr="00C21438">
              <w:rPr>
                <w:rFonts w:ascii="Courier New" w:hAnsi="Courier New" w:cs="Courier New"/>
                <w:b/>
                <w:color w:val="262626" w:themeColor="text1" w:themeTint="D9"/>
                <w:sz w:val="24"/>
                <w:u w:val="single"/>
              </w:rPr>
              <w:t>____________________________________</w:t>
            </w:r>
          </w:p>
          <w:p w14:paraId="0419DF1F" w14:textId="77777777" w:rsidR="00777D4B" w:rsidRPr="00C21438" w:rsidRDefault="00777D4B" w:rsidP="00AE016A">
            <w:pPr>
              <w:jc w:val="center"/>
              <w:rPr>
                <w:rFonts w:ascii="Courier New" w:hAnsi="Courier New" w:cs="Courier New"/>
                <w:b/>
                <w:i/>
                <w:color w:val="262626" w:themeColor="text1" w:themeTint="D9"/>
              </w:rPr>
            </w:pPr>
          </w:p>
          <w:p w14:paraId="6F915597" w14:textId="77777777" w:rsidR="00777D4B" w:rsidRPr="00C21438" w:rsidRDefault="00777D4B" w:rsidP="00AE016A">
            <w:pPr>
              <w:jc w:val="center"/>
              <w:rPr>
                <w:rFonts w:ascii="Courier New" w:hAnsi="Courier New" w:cs="Courier New"/>
                <w:color w:val="262626" w:themeColor="text1" w:themeTint="D9"/>
              </w:rPr>
            </w:pPr>
          </w:p>
          <w:p w14:paraId="358D7DF0" w14:textId="5942BB77" w:rsidR="00777D4B" w:rsidRPr="00C21438" w:rsidRDefault="00777D4B" w:rsidP="0052627E">
            <w:pPr>
              <w:jc w:val="center"/>
              <w:rPr>
                <w:rFonts w:ascii="Courier New" w:hAnsi="Courier New" w:cs="Courier New"/>
                <w:color w:val="262626" w:themeColor="text1" w:themeTint="D9"/>
              </w:rPr>
            </w:pPr>
            <w:r w:rsidRPr="00C21438">
              <w:rPr>
                <w:rFonts w:ascii="Courier New" w:hAnsi="Courier New" w:cs="Courier New"/>
                <w:color w:val="262626" w:themeColor="text1" w:themeTint="D9"/>
              </w:rPr>
              <w:t xml:space="preserve">If you </w:t>
            </w:r>
            <w:r w:rsidR="003B1A61">
              <w:rPr>
                <w:rFonts w:ascii="Courier New" w:hAnsi="Courier New" w:cs="Courier New"/>
                <w:color w:val="262626" w:themeColor="text1" w:themeTint="D9"/>
              </w:rPr>
              <w:t xml:space="preserve">have any dietary requirements or special </w:t>
            </w:r>
            <w:proofErr w:type="gramStart"/>
            <w:r w:rsidR="003B1A61">
              <w:rPr>
                <w:rFonts w:ascii="Courier New" w:hAnsi="Courier New" w:cs="Courier New"/>
                <w:color w:val="262626" w:themeColor="text1" w:themeTint="D9"/>
              </w:rPr>
              <w:t>requests</w:t>
            </w:r>
            <w:proofErr w:type="gramEnd"/>
            <w:r w:rsidRPr="00C21438">
              <w:rPr>
                <w:rFonts w:ascii="Courier New" w:hAnsi="Courier New" w:cs="Courier New"/>
                <w:color w:val="262626" w:themeColor="text1" w:themeTint="D9"/>
              </w:rPr>
              <w:t xml:space="preserve"> please don’t hesitate to discuss it with a member of the team who will be very happy to help. </w:t>
            </w:r>
          </w:p>
          <w:p w14:paraId="1025323D" w14:textId="77777777" w:rsidR="00777D4B" w:rsidRDefault="00777D4B" w:rsidP="00AE016A">
            <w:pPr>
              <w:jc w:val="center"/>
              <w:rPr>
                <w:rFonts w:ascii="Courier New" w:hAnsi="Courier New" w:cs="Courier New"/>
              </w:rPr>
            </w:pPr>
            <w:r w:rsidRPr="00C21438">
              <w:rPr>
                <w:rFonts w:ascii="Courier New" w:hAnsi="Courier New" w:cs="Courier New"/>
                <w:color w:val="262626" w:themeColor="text1" w:themeTint="D9"/>
              </w:rPr>
              <w:t xml:space="preserve">For our full range of drinks please see our ‘drinks section’ on our website </w:t>
            </w:r>
            <w:r w:rsidRPr="00123886">
              <w:rPr>
                <w:rFonts w:ascii="Courier New" w:hAnsi="Courier New" w:cs="Courier New"/>
              </w:rPr>
              <w:t>–</w:t>
            </w:r>
          </w:p>
          <w:p w14:paraId="7E04FDA9" w14:textId="77777777" w:rsidR="00777D4B" w:rsidRPr="00C21438" w:rsidRDefault="00777D4B" w:rsidP="00AE016A">
            <w:pPr>
              <w:jc w:val="center"/>
              <w:rPr>
                <w:rFonts w:ascii="Courier New" w:hAnsi="Courier New" w:cs="Courier New"/>
                <w:color w:val="262626" w:themeColor="text1" w:themeTint="D9"/>
              </w:rPr>
            </w:pPr>
            <w:r w:rsidRPr="00123886">
              <w:rPr>
                <w:rFonts w:ascii="Courier New" w:hAnsi="Courier New" w:cs="Courier New"/>
              </w:rPr>
              <w:t xml:space="preserve"> </w:t>
            </w:r>
            <w:hyperlink r:id="rId13" w:history="1">
              <w:r w:rsidRPr="00C21438">
                <w:rPr>
                  <w:rStyle w:val="Hyperlink"/>
                  <w:rFonts w:ascii="Courier New" w:hAnsi="Courier New" w:cs="Courier New"/>
                  <w:color w:val="262626" w:themeColor="text1" w:themeTint="D9"/>
                </w:rPr>
                <w:t>www.thecrowninn-pulham.co.uk</w:t>
              </w:r>
            </w:hyperlink>
          </w:p>
          <w:p w14:paraId="208442BE" w14:textId="77777777" w:rsidR="00777D4B" w:rsidRPr="00123886" w:rsidRDefault="00777D4B" w:rsidP="00AE016A">
            <w:pPr>
              <w:jc w:val="center"/>
              <w:rPr>
                <w:rFonts w:ascii="Courier New" w:hAnsi="Courier New" w:cs="Courier New"/>
              </w:rPr>
            </w:pPr>
          </w:p>
          <w:p w14:paraId="0D0140BA" w14:textId="77777777" w:rsidR="00777D4B" w:rsidRPr="00AE016A" w:rsidRDefault="00777D4B" w:rsidP="00AE016A">
            <w:pPr>
              <w:jc w:val="center"/>
            </w:pPr>
          </w:p>
        </w:tc>
      </w:tr>
      <w:tr w:rsidR="00777D4B" w14:paraId="17159CF0" w14:textId="77777777" w:rsidTr="00721863">
        <w:trPr>
          <w:gridAfter w:val="1"/>
          <w:wAfter w:w="180" w:type="dxa"/>
          <w:trHeight w:hRule="exact" w:val="11510"/>
        </w:trPr>
        <w:tc>
          <w:tcPr>
            <w:tcW w:w="6179" w:type="dxa"/>
          </w:tcPr>
          <w:p w14:paraId="40BF0320" w14:textId="77777777" w:rsidR="00A625DE" w:rsidRPr="00777D4B" w:rsidRDefault="00A625DE" w:rsidP="00A625DE">
            <w:pPr>
              <w:pStyle w:val="Heading2"/>
              <w:spacing w:before="0" w:after="0"/>
              <w:jc w:val="center"/>
              <w:rPr>
                <w:rFonts w:ascii="Courier New" w:hAnsi="Courier New" w:cs="Courier New"/>
                <w:szCs w:val="24"/>
              </w:rPr>
            </w:pPr>
            <w:r>
              <w:rPr>
                <w:rFonts w:ascii="Courier New" w:hAnsi="Courier New" w:cs="Courier New"/>
                <w:szCs w:val="24"/>
              </w:rPr>
              <w:lastRenderedPageBreak/>
              <w:t>Ciabattas</w:t>
            </w:r>
            <w:r w:rsidRPr="00777D4B">
              <w:rPr>
                <w:rFonts w:ascii="Courier New" w:hAnsi="Courier New" w:cs="Courier New"/>
                <w:szCs w:val="24"/>
              </w:rPr>
              <w:t>...</w:t>
            </w:r>
          </w:p>
          <w:p w14:paraId="7AE7C5E7" w14:textId="77777777" w:rsidR="00A625DE" w:rsidRPr="00BB0262" w:rsidRDefault="00A625DE" w:rsidP="00A625DE">
            <w:pPr>
              <w:spacing w:after="0" w:line="360" w:lineRule="auto"/>
              <w:jc w:val="center"/>
              <w:rPr>
                <w:rFonts w:ascii="Courier New" w:hAnsi="Courier New" w:cs="Courier New"/>
                <w:color w:val="0D0D0D" w:themeColor="text1" w:themeTint="F2"/>
              </w:rPr>
            </w:pPr>
            <w:r w:rsidRPr="00BB0262">
              <w:rPr>
                <w:rFonts w:ascii="Courier New" w:hAnsi="Courier New" w:cs="Courier New"/>
                <w:color w:val="0D0D0D" w:themeColor="text1" w:themeTint="F2"/>
              </w:rPr>
              <w:t xml:space="preserve">Available 12-2:30pm </w:t>
            </w:r>
            <w:r>
              <w:rPr>
                <w:rFonts w:ascii="Courier New" w:hAnsi="Courier New" w:cs="Courier New"/>
                <w:color w:val="0D0D0D" w:themeColor="text1" w:themeTint="F2"/>
              </w:rPr>
              <w:t>- All Served with Fries</w:t>
            </w:r>
          </w:p>
          <w:p w14:paraId="28A0229C" w14:textId="77777777" w:rsidR="00A625DE" w:rsidRPr="00BB0262" w:rsidRDefault="00A625DE" w:rsidP="00A625DE">
            <w:pPr>
              <w:spacing w:after="0" w:line="360" w:lineRule="auto"/>
              <w:jc w:val="center"/>
              <w:rPr>
                <w:rFonts w:ascii="Courier New" w:hAnsi="Courier New" w:cs="Courier New"/>
                <w:color w:val="0D0D0D" w:themeColor="text1" w:themeTint="F2"/>
              </w:rPr>
            </w:pPr>
            <w:r w:rsidRPr="00BB0262">
              <w:rPr>
                <w:rFonts w:ascii="Courier New" w:hAnsi="Courier New" w:cs="Courier New"/>
                <w:color w:val="0D0D0D" w:themeColor="text1" w:themeTint="F2"/>
              </w:rPr>
              <w:t>Hot Pork Ciabatta with Apple Sauce £7</w:t>
            </w:r>
          </w:p>
          <w:p w14:paraId="225C7F88" w14:textId="77777777" w:rsidR="00A625DE" w:rsidRPr="00BB0262" w:rsidRDefault="00A625DE" w:rsidP="00A625DE">
            <w:pPr>
              <w:spacing w:after="0" w:line="360" w:lineRule="auto"/>
              <w:jc w:val="center"/>
              <w:rPr>
                <w:rFonts w:ascii="Courier New" w:hAnsi="Courier New" w:cs="Courier New"/>
                <w:color w:val="0D0D0D" w:themeColor="text1" w:themeTint="F2"/>
              </w:rPr>
            </w:pPr>
            <w:r w:rsidRPr="00BB0262">
              <w:rPr>
                <w:rFonts w:ascii="Courier New" w:hAnsi="Courier New" w:cs="Courier New"/>
                <w:color w:val="0D0D0D" w:themeColor="text1" w:themeTint="F2"/>
              </w:rPr>
              <w:t>Crispy Breaded Chicken with Tomato, Baby Gem Lettuce &amp; Mayonnaise £7</w:t>
            </w:r>
          </w:p>
          <w:p w14:paraId="51955B79" w14:textId="77777777" w:rsidR="00A625DE" w:rsidRDefault="00A625DE" w:rsidP="00A625DE">
            <w:pPr>
              <w:spacing w:after="0" w:line="360" w:lineRule="auto"/>
              <w:jc w:val="center"/>
              <w:rPr>
                <w:rFonts w:ascii="Courier New" w:hAnsi="Courier New" w:cs="Courier New"/>
                <w:color w:val="0D0D0D" w:themeColor="text1" w:themeTint="F2"/>
              </w:rPr>
            </w:pPr>
            <w:r w:rsidRPr="00BB0262">
              <w:rPr>
                <w:rFonts w:ascii="Courier New" w:hAnsi="Courier New" w:cs="Courier New"/>
                <w:color w:val="0D0D0D" w:themeColor="text1" w:themeTint="F2"/>
              </w:rPr>
              <w:t>(V) Goats Cheese &amp; Beetroot £6.50</w:t>
            </w:r>
          </w:p>
          <w:p w14:paraId="69E30D57" w14:textId="77777777" w:rsidR="00A625DE" w:rsidRPr="00C5431D" w:rsidRDefault="00A625DE" w:rsidP="00A625DE">
            <w:pPr>
              <w:spacing w:after="0" w:line="360" w:lineRule="auto"/>
              <w:jc w:val="center"/>
              <w:rPr>
                <w:rFonts w:ascii="Courier New" w:hAnsi="Courier New" w:cs="Courier New"/>
                <w:color w:val="auto"/>
              </w:rPr>
            </w:pPr>
            <w:r w:rsidRPr="00C5431D">
              <w:rPr>
                <w:rFonts w:ascii="Courier New" w:hAnsi="Courier New" w:cs="Courier New"/>
                <w:color w:val="auto"/>
              </w:rPr>
              <w:t>Homemade Breaded Fish Finger with Tartar £6.50</w:t>
            </w:r>
          </w:p>
          <w:p w14:paraId="4683C162" w14:textId="77777777" w:rsidR="00A625DE" w:rsidRPr="00CC79B3" w:rsidRDefault="00A625DE" w:rsidP="00A625DE">
            <w:pPr>
              <w:pStyle w:val="Heading2"/>
              <w:spacing w:before="0" w:line="360" w:lineRule="auto"/>
              <w:jc w:val="center"/>
              <w:rPr>
                <w:rFonts w:ascii="Courier New" w:hAnsi="Courier New" w:cs="Courier New"/>
                <w:szCs w:val="24"/>
              </w:rPr>
            </w:pPr>
            <w:r>
              <w:rPr>
                <w:rFonts w:ascii="Courier New" w:hAnsi="Courier New" w:cs="Courier New"/>
                <w:szCs w:val="24"/>
              </w:rPr>
              <w:t>Light Bites</w:t>
            </w:r>
            <w:r w:rsidRPr="00777D4B">
              <w:rPr>
                <w:rFonts w:ascii="Courier New" w:hAnsi="Courier New" w:cs="Courier New"/>
                <w:szCs w:val="24"/>
              </w:rPr>
              <w:t>...</w:t>
            </w:r>
          </w:p>
          <w:p w14:paraId="479EB354" w14:textId="77777777" w:rsidR="00A625DE" w:rsidRDefault="00A625DE" w:rsidP="00A625DE">
            <w:pPr>
              <w:jc w:val="center"/>
              <w:rPr>
                <w:rFonts w:ascii="Courier New" w:hAnsi="Courier New" w:cs="Courier New"/>
                <w:color w:val="0D0D0D" w:themeColor="text1" w:themeTint="F2"/>
              </w:rPr>
            </w:pPr>
            <w:r w:rsidRPr="00BB0262">
              <w:rPr>
                <w:rFonts w:ascii="Courier New" w:hAnsi="Courier New" w:cs="Courier New"/>
                <w:color w:val="0D0D0D" w:themeColor="text1" w:themeTint="F2"/>
              </w:rPr>
              <w:t xml:space="preserve">Loaded Potato Skins; </w:t>
            </w:r>
            <w:r>
              <w:rPr>
                <w:rFonts w:ascii="Courier New" w:hAnsi="Courier New" w:cs="Courier New"/>
                <w:color w:val="0D0D0D" w:themeColor="text1" w:themeTint="F2"/>
              </w:rPr>
              <w:t>T</w:t>
            </w:r>
            <w:r w:rsidRPr="00BB0262">
              <w:rPr>
                <w:rFonts w:ascii="Courier New" w:hAnsi="Courier New" w:cs="Courier New"/>
                <w:color w:val="0D0D0D" w:themeColor="text1" w:themeTint="F2"/>
              </w:rPr>
              <w:t xml:space="preserve">opped with </w:t>
            </w:r>
            <w:r>
              <w:rPr>
                <w:rFonts w:ascii="Courier New" w:hAnsi="Courier New" w:cs="Courier New"/>
                <w:color w:val="0D0D0D" w:themeColor="text1" w:themeTint="F2"/>
              </w:rPr>
              <w:t>C</w:t>
            </w:r>
            <w:r w:rsidRPr="00BB0262">
              <w:rPr>
                <w:rFonts w:ascii="Courier New" w:hAnsi="Courier New" w:cs="Courier New"/>
                <w:color w:val="0D0D0D" w:themeColor="text1" w:themeTint="F2"/>
              </w:rPr>
              <w:t xml:space="preserve">heddar, </w:t>
            </w:r>
            <w:r>
              <w:rPr>
                <w:rFonts w:ascii="Courier New" w:hAnsi="Courier New" w:cs="Courier New"/>
                <w:color w:val="0D0D0D" w:themeColor="text1" w:themeTint="F2"/>
              </w:rPr>
              <w:t>S</w:t>
            </w:r>
            <w:r w:rsidRPr="00BB0262">
              <w:rPr>
                <w:rFonts w:ascii="Courier New" w:hAnsi="Courier New" w:cs="Courier New"/>
                <w:color w:val="0D0D0D" w:themeColor="text1" w:themeTint="F2"/>
              </w:rPr>
              <w:t xml:space="preserve">moked </w:t>
            </w:r>
            <w:r>
              <w:rPr>
                <w:rFonts w:ascii="Courier New" w:hAnsi="Courier New" w:cs="Courier New"/>
                <w:color w:val="0D0D0D" w:themeColor="text1" w:themeTint="F2"/>
              </w:rPr>
              <w:t>B</w:t>
            </w:r>
            <w:r w:rsidRPr="00BB0262">
              <w:rPr>
                <w:rFonts w:ascii="Courier New" w:hAnsi="Courier New" w:cs="Courier New"/>
                <w:color w:val="0D0D0D" w:themeColor="text1" w:themeTint="F2"/>
              </w:rPr>
              <w:t xml:space="preserve">acon &amp; </w:t>
            </w:r>
            <w:r>
              <w:rPr>
                <w:rFonts w:ascii="Courier New" w:hAnsi="Courier New" w:cs="Courier New"/>
                <w:color w:val="0D0D0D" w:themeColor="text1" w:themeTint="F2"/>
              </w:rPr>
              <w:t>S</w:t>
            </w:r>
            <w:r w:rsidRPr="00BB0262">
              <w:rPr>
                <w:rFonts w:ascii="Courier New" w:hAnsi="Courier New" w:cs="Courier New"/>
                <w:color w:val="0D0D0D" w:themeColor="text1" w:themeTint="F2"/>
              </w:rPr>
              <w:t xml:space="preserve">our </w:t>
            </w:r>
            <w:r>
              <w:rPr>
                <w:rFonts w:ascii="Courier New" w:hAnsi="Courier New" w:cs="Courier New"/>
                <w:color w:val="0D0D0D" w:themeColor="text1" w:themeTint="F2"/>
              </w:rPr>
              <w:t>C</w:t>
            </w:r>
            <w:r w:rsidRPr="00BB0262">
              <w:rPr>
                <w:rFonts w:ascii="Courier New" w:hAnsi="Courier New" w:cs="Courier New"/>
                <w:color w:val="0D0D0D" w:themeColor="text1" w:themeTint="F2"/>
              </w:rPr>
              <w:t xml:space="preserve">ream </w:t>
            </w:r>
            <w:r>
              <w:rPr>
                <w:rFonts w:ascii="Courier New" w:hAnsi="Courier New" w:cs="Courier New"/>
                <w:color w:val="0D0D0D" w:themeColor="text1" w:themeTint="F2"/>
              </w:rPr>
              <w:t>D</w:t>
            </w:r>
            <w:r w:rsidRPr="00BB0262">
              <w:rPr>
                <w:rFonts w:ascii="Courier New" w:hAnsi="Courier New" w:cs="Courier New"/>
                <w:color w:val="0D0D0D" w:themeColor="text1" w:themeTint="F2"/>
              </w:rPr>
              <w:t>ip £4.00 Gf</w:t>
            </w:r>
          </w:p>
          <w:p w14:paraId="2E52787B" w14:textId="77777777" w:rsidR="00A625DE" w:rsidRDefault="00A625DE" w:rsidP="00A625DE">
            <w:pPr>
              <w:jc w:val="center"/>
              <w:rPr>
                <w:rFonts w:ascii="Courier New" w:hAnsi="Courier New" w:cs="Courier New"/>
                <w:color w:val="0D0D0D" w:themeColor="text1" w:themeTint="F2"/>
              </w:rPr>
            </w:pPr>
            <w:r>
              <w:rPr>
                <w:rFonts w:ascii="Courier New" w:hAnsi="Courier New" w:cs="Courier New"/>
                <w:color w:val="0D0D0D" w:themeColor="text1" w:themeTint="F2"/>
              </w:rPr>
              <w:t>Smoked Haddock</w:t>
            </w:r>
            <w:r w:rsidRPr="00053BC5">
              <w:rPr>
                <w:rFonts w:ascii="Courier New" w:hAnsi="Courier New" w:cs="Courier New"/>
                <w:color w:val="0D0D0D" w:themeColor="text1" w:themeTint="F2"/>
              </w:rPr>
              <w:t xml:space="preserve"> Fishcake served with</w:t>
            </w:r>
            <w:r>
              <w:rPr>
                <w:rFonts w:ascii="Courier New" w:hAnsi="Courier New" w:cs="Courier New"/>
                <w:color w:val="0D0D0D" w:themeColor="text1" w:themeTint="F2"/>
              </w:rPr>
              <w:t xml:space="preserve"> Poached Hen’s Egg, House Salad &amp; Tartare Sauce</w:t>
            </w:r>
            <w:r w:rsidRPr="00053BC5">
              <w:rPr>
                <w:rFonts w:ascii="Courier New" w:hAnsi="Courier New" w:cs="Courier New"/>
                <w:color w:val="0D0D0D" w:themeColor="text1" w:themeTint="F2"/>
              </w:rPr>
              <w:t xml:space="preserve"> £</w:t>
            </w:r>
            <w:r>
              <w:rPr>
                <w:rFonts w:ascii="Courier New" w:hAnsi="Courier New" w:cs="Courier New"/>
                <w:color w:val="0D0D0D" w:themeColor="text1" w:themeTint="F2"/>
              </w:rPr>
              <w:t>9</w:t>
            </w:r>
          </w:p>
          <w:p w14:paraId="4C7B981D" w14:textId="483333D9" w:rsidR="00E15176" w:rsidRPr="00A625DE" w:rsidRDefault="00A625DE" w:rsidP="00A625DE">
            <w:pPr>
              <w:jc w:val="center"/>
              <w:rPr>
                <w:rFonts w:ascii="Courier New" w:hAnsi="Courier New" w:cs="Courier New"/>
                <w:color w:val="0D0D0D" w:themeColor="text1" w:themeTint="F2"/>
              </w:rPr>
            </w:pPr>
            <w:r>
              <w:rPr>
                <w:rFonts w:ascii="Courier New" w:hAnsi="Courier New" w:cs="Courier New"/>
                <w:color w:val="0D0D0D" w:themeColor="text1" w:themeTint="F2"/>
              </w:rPr>
              <w:t>Cajun Spiced Halloumi Fries with Sweet Chilli Mayo Gf £4</w:t>
            </w:r>
          </w:p>
          <w:p w14:paraId="10947BC8" w14:textId="4FA01CBE" w:rsidR="00777D4B" w:rsidRDefault="00777D4B" w:rsidP="00F963CB">
            <w:pPr>
              <w:pStyle w:val="Heading2"/>
              <w:spacing w:before="0"/>
              <w:jc w:val="center"/>
              <w:rPr>
                <w:rFonts w:ascii="Courier New" w:hAnsi="Courier New" w:cs="Courier New"/>
              </w:rPr>
            </w:pPr>
            <w:r w:rsidRPr="007C3EC6">
              <w:rPr>
                <w:rFonts w:ascii="Courier New" w:hAnsi="Courier New" w:cs="Courier New"/>
              </w:rPr>
              <w:t>To Start</w:t>
            </w:r>
            <w:r>
              <w:rPr>
                <w:rFonts w:ascii="Courier New" w:hAnsi="Courier New" w:cs="Courier New"/>
              </w:rPr>
              <w:t xml:space="preserve">... </w:t>
            </w:r>
          </w:p>
          <w:p w14:paraId="41A7A5D0" w14:textId="77777777" w:rsidR="00386EF6" w:rsidRPr="009D7191" w:rsidRDefault="00386EF6" w:rsidP="00386EF6">
            <w:pPr>
              <w:spacing w:after="0"/>
              <w:jc w:val="center"/>
              <w:rPr>
                <w:rFonts w:ascii="Courier New" w:hAnsi="Courier New" w:cs="Courier New"/>
                <w:color w:val="0D0D0D" w:themeColor="text1" w:themeTint="F2"/>
              </w:rPr>
            </w:pPr>
            <w:r w:rsidRPr="009D7191">
              <w:rPr>
                <w:rFonts w:ascii="Courier New" w:hAnsi="Courier New" w:cs="Courier New"/>
                <w:color w:val="0D0D0D" w:themeColor="text1" w:themeTint="F2"/>
              </w:rPr>
              <w:t>(V)</w:t>
            </w:r>
            <w:r>
              <w:rPr>
                <w:rFonts w:ascii="Courier New" w:hAnsi="Courier New" w:cs="Courier New"/>
                <w:color w:val="0D0D0D" w:themeColor="text1" w:themeTint="F2"/>
              </w:rPr>
              <w:t xml:space="preserve"> </w:t>
            </w:r>
            <w:r w:rsidRPr="009D7191">
              <w:rPr>
                <w:rFonts w:ascii="Courier New" w:hAnsi="Courier New" w:cs="Courier New"/>
                <w:color w:val="0D0D0D" w:themeColor="text1" w:themeTint="F2"/>
              </w:rPr>
              <w:t xml:space="preserve">Goats Cheese &amp; Beetroot Mousse with Honey, Poppy Seeds, Norfolk Leaves &amp; Granary Toast </w:t>
            </w:r>
          </w:p>
          <w:p w14:paraId="5790E1A5" w14:textId="6C2D6E60" w:rsidR="00386EF6" w:rsidRDefault="00386EF6" w:rsidP="00386EF6">
            <w:pPr>
              <w:spacing w:after="0"/>
              <w:jc w:val="center"/>
              <w:rPr>
                <w:rFonts w:ascii="Courier New" w:hAnsi="Courier New" w:cs="Courier New"/>
                <w:color w:val="0D0D0D" w:themeColor="text1" w:themeTint="F2"/>
              </w:rPr>
            </w:pPr>
            <w:r w:rsidRPr="009D7191">
              <w:rPr>
                <w:rFonts w:ascii="Courier New" w:hAnsi="Courier New" w:cs="Courier New"/>
                <w:color w:val="0D0D0D" w:themeColor="text1" w:themeTint="F2"/>
              </w:rPr>
              <w:t>Gf* £6.50</w:t>
            </w:r>
          </w:p>
          <w:p w14:paraId="25F0473F" w14:textId="77777777" w:rsidR="00386EF6" w:rsidRDefault="00386EF6" w:rsidP="00386EF6">
            <w:pPr>
              <w:spacing w:after="0"/>
              <w:jc w:val="center"/>
              <w:rPr>
                <w:rFonts w:ascii="Courier New" w:hAnsi="Courier New" w:cs="Courier New"/>
                <w:color w:val="0D0D0D" w:themeColor="text1" w:themeTint="F2"/>
              </w:rPr>
            </w:pPr>
          </w:p>
          <w:p w14:paraId="554B3BE3" w14:textId="4F80E66F" w:rsidR="00ED7F92" w:rsidRDefault="00386EF6" w:rsidP="00ED7F92">
            <w:pPr>
              <w:spacing w:after="0"/>
              <w:jc w:val="center"/>
              <w:rPr>
                <w:rFonts w:ascii="Courier New" w:hAnsi="Courier New" w:cs="Courier New"/>
                <w:color w:val="auto"/>
              </w:rPr>
            </w:pPr>
            <w:r>
              <w:rPr>
                <w:rFonts w:ascii="Courier New" w:hAnsi="Courier New" w:cs="Courier New"/>
                <w:color w:val="auto"/>
              </w:rPr>
              <w:t xml:space="preserve">Chilli, Chorizo &amp; Garlic King Prawns on Toasted Ciabatta </w:t>
            </w:r>
            <w:r w:rsidR="00DD6D5F">
              <w:rPr>
                <w:rFonts w:ascii="Courier New" w:hAnsi="Courier New" w:cs="Courier New"/>
                <w:color w:val="auto"/>
              </w:rPr>
              <w:t>£7</w:t>
            </w:r>
          </w:p>
          <w:p w14:paraId="585C9765" w14:textId="7328EE88" w:rsidR="00DC0FA0" w:rsidRDefault="00DC0FA0" w:rsidP="00ED7F92">
            <w:pPr>
              <w:spacing w:after="0"/>
              <w:jc w:val="center"/>
              <w:rPr>
                <w:rFonts w:ascii="Courier New" w:hAnsi="Courier New" w:cs="Courier New"/>
                <w:color w:val="auto"/>
              </w:rPr>
            </w:pPr>
          </w:p>
          <w:p w14:paraId="0453C661" w14:textId="447B3E35" w:rsidR="00DC0FA0" w:rsidRPr="00C5431D" w:rsidRDefault="00DC0FA0" w:rsidP="00ED7F92">
            <w:pPr>
              <w:spacing w:after="0"/>
              <w:jc w:val="center"/>
              <w:rPr>
                <w:rFonts w:ascii="Courier New" w:hAnsi="Courier New" w:cs="Courier New"/>
                <w:color w:val="auto"/>
              </w:rPr>
            </w:pPr>
            <w:r w:rsidRPr="00C5431D">
              <w:rPr>
                <w:rFonts w:ascii="Courier New" w:hAnsi="Courier New" w:cs="Courier New"/>
                <w:color w:val="auto"/>
              </w:rPr>
              <w:t>Cheesy Leek &amp; Parma Ham Croquettes with Homemade Tomato Chutney £</w:t>
            </w:r>
            <w:r w:rsidR="00C5431D" w:rsidRPr="00C5431D">
              <w:rPr>
                <w:rFonts w:ascii="Courier New" w:hAnsi="Courier New" w:cs="Courier New"/>
                <w:color w:val="auto"/>
              </w:rPr>
              <w:t>6.50</w:t>
            </w:r>
          </w:p>
          <w:p w14:paraId="0CDAEE71" w14:textId="45FA1322" w:rsidR="00DC0FA0" w:rsidRDefault="00DC0FA0" w:rsidP="00ED7F92">
            <w:pPr>
              <w:spacing w:after="0"/>
              <w:jc w:val="center"/>
              <w:rPr>
                <w:rFonts w:ascii="Courier New" w:hAnsi="Courier New" w:cs="Courier New"/>
                <w:color w:val="auto"/>
              </w:rPr>
            </w:pPr>
          </w:p>
          <w:p w14:paraId="119FF722" w14:textId="588FC3CD" w:rsidR="00ED7F92" w:rsidRDefault="002C22EE" w:rsidP="00A625DE">
            <w:pPr>
              <w:spacing w:after="0"/>
              <w:jc w:val="center"/>
              <w:rPr>
                <w:rFonts w:ascii="Courier New" w:hAnsi="Courier New" w:cs="Courier New"/>
                <w:color w:val="auto"/>
              </w:rPr>
            </w:pPr>
            <w:r>
              <w:rPr>
                <w:rFonts w:ascii="Courier New" w:hAnsi="Courier New" w:cs="Courier New"/>
                <w:color w:val="auto"/>
              </w:rPr>
              <w:t xml:space="preserve">(V) </w:t>
            </w:r>
            <w:r w:rsidR="00A625DE">
              <w:rPr>
                <w:rFonts w:ascii="Courier New" w:hAnsi="Courier New" w:cs="Courier New"/>
                <w:color w:val="auto"/>
              </w:rPr>
              <w:t>Locally Grown Crown Prince Squash &amp; Golden Beetroot Tart topped with Brie, Toasted Seeds &amp; Root Vegetables Crisps £5.50</w:t>
            </w:r>
          </w:p>
          <w:p w14:paraId="2751533F" w14:textId="77777777" w:rsidR="00A625DE" w:rsidRPr="009D7191" w:rsidRDefault="00A625DE" w:rsidP="00A625DE">
            <w:pPr>
              <w:spacing w:after="0"/>
              <w:jc w:val="center"/>
              <w:rPr>
                <w:rFonts w:ascii="Courier New" w:hAnsi="Courier New" w:cs="Courier New"/>
                <w:color w:val="0D0D0D" w:themeColor="text1" w:themeTint="F2"/>
              </w:rPr>
            </w:pPr>
          </w:p>
          <w:p w14:paraId="24B01CEA" w14:textId="31E6F119" w:rsidR="002C22EE" w:rsidRDefault="00ED7F92" w:rsidP="002C22EE">
            <w:pPr>
              <w:jc w:val="center"/>
              <w:rPr>
                <w:rFonts w:ascii="Courier New" w:hAnsi="Courier New" w:cs="Courier New"/>
                <w:color w:val="auto"/>
              </w:rPr>
            </w:pPr>
            <w:r w:rsidRPr="00024C2B">
              <w:rPr>
                <w:rFonts w:ascii="Courier New" w:hAnsi="Courier New" w:cs="Courier New"/>
                <w:color w:val="auto"/>
              </w:rPr>
              <w:t xml:space="preserve">(V) </w:t>
            </w:r>
            <w:proofErr w:type="spellStart"/>
            <w:r w:rsidR="00DC0FA0">
              <w:rPr>
                <w:rFonts w:ascii="Courier New" w:hAnsi="Courier New" w:cs="Courier New"/>
                <w:color w:val="auto"/>
              </w:rPr>
              <w:t>Cou</w:t>
            </w:r>
            <w:r w:rsidR="004379C7">
              <w:rPr>
                <w:rFonts w:ascii="Courier New" w:hAnsi="Courier New" w:cs="Courier New"/>
                <w:color w:val="auto"/>
              </w:rPr>
              <w:t>r</w:t>
            </w:r>
            <w:r w:rsidR="00DC0FA0">
              <w:rPr>
                <w:rFonts w:ascii="Courier New" w:hAnsi="Courier New" w:cs="Courier New"/>
                <w:color w:val="auto"/>
              </w:rPr>
              <w:t>gette</w:t>
            </w:r>
            <w:proofErr w:type="spellEnd"/>
            <w:r w:rsidR="00DC0FA0">
              <w:rPr>
                <w:rFonts w:ascii="Courier New" w:hAnsi="Courier New" w:cs="Courier New"/>
                <w:color w:val="auto"/>
              </w:rPr>
              <w:t xml:space="preserve"> &amp; Falafel Fritters with </w:t>
            </w:r>
            <w:r w:rsidR="005E0400">
              <w:rPr>
                <w:rFonts w:ascii="Courier New" w:hAnsi="Courier New" w:cs="Courier New"/>
                <w:color w:val="auto"/>
              </w:rPr>
              <w:t xml:space="preserve">Lemon </w:t>
            </w:r>
            <w:r w:rsidR="00DC0FA0">
              <w:rPr>
                <w:rFonts w:ascii="Courier New" w:hAnsi="Courier New" w:cs="Courier New"/>
                <w:color w:val="auto"/>
              </w:rPr>
              <w:t>Crème Fraiche Gf £6</w:t>
            </w:r>
          </w:p>
          <w:p w14:paraId="03BC1092" w14:textId="539E1BB3" w:rsidR="002C22EE" w:rsidRPr="00024C2B" w:rsidRDefault="002C22EE" w:rsidP="002C22EE">
            <w:pPr>
              <w:jc w:val="center"/>
              <w:rPr>
                <w:rFonts w:ascii="Courier New" w:hAnsi="Courier New" w:cs="Courier New"/>
                <w:color w:val="auto"/>
              </w:rPr>
            </w:pPr>
            <w:r>
              <w:rPr>
                <w:rFonts w:ascii="Courier New" w:hAnsi="Courier New" w:cs="Courier New"/>
                <w:color w:val="auto"/>
              </w:rPr>
              <w:t>(V)Garlic * Rosemary Studded Camembert with Toasted Soldiers Gf* £6.50</w:t>
            </w:r>
          </w:p>
          <w:p w14:paraId="08410D93" w14:textId="77777777" w:rsidR="00777D4B" w:rsidRPr="007C3EC6" w:rsidRDefault="00777D4B" w:rsidP="00511A96">
            <w:pPr>
              <w:jc w:val="center"/>
              <w:rPr>
                <w:rFonts w:ascii="Courier New" w:hAnsi="Courier New" w:cs="Courier New"/>
              </w:rPr>
            </w:pPr>
          </w:p>
          <w:p w14:paraId="42B27E4B" w14:textId="77777777" w:rsidR="00777D4B" w:rsidRPr="007C3EC6" w:rsidRDefault="00777D4B" w:rsidP="00511A96">
            <w:pPr>
              <w:jc w:val="center"/>
              <w:rPr>
                <w:rFonts w:ascii="Courier New" w:hAnsi="Courier New" w:cs="Courier New"/>
              </w:rPr>
            </w:pPr>
          </w:p>
          <w:p w14:paraId="54A3DE6F" w14:textId="77777777" w:rsidR="00777D4B" w:rsidRPr="007C3EC6" w:rsidRDefault="00777D4B" w:rsidP="00511A96">
            <w:pPr>
              <w:jc w:val="center"/>
              <w:rPr>
                <w:rFonts w:ascii="Courier New" w:hAnsi="Courier New" w:cs="Courier New"/>
              </w:rPr>
            </w:pPr>
          </w:p>
          <w:p w14:paraId="2D992456" w14:textId="77777777" w:rsidR="00777D4B" w:rsidRPr="007C3EC6" w:rsidRDefault="00777D4B" w:rsidP="00511A96">
            <w:pPr>
              <w:jc w:val="center"/>
              <w:rPr>
                <w:rFonts w:ascii="Courier New" w:hAnsi="Courier New" w:cs="Courier New"/>
              </w:rPr>
            </w:pPr>
          </w:p>
          <w:p w14:paraId="6713D32D" w14:textId="77777777" w:rsidR="00777D4B" w:rsidRPr="007C3EC6" w:rsidRDefault="00777D4B" w:rsidP="00511A96">
            <w:pPr>
              <w:rPr>
                <w:rFonts w:ascii="Courier New" w:hAnsi="Courier New" w:cs="Courier New"/>
              </w:rPr>
            </w:pPr>
          </w:p>
          <w:p w14:paraId="7E9960AD" w14:textId="77777777" w:rsidR="00777D4B" w:rsidRPr="007C3EC6" w:rsidRDefault="00777D4B" w:rsidP="00511A96">
            <w:pPr>
              <w:pStyle w:val="TOCHeading"/>
              <w:rPr>
                <w:rFonts w:ascii="Courier New" w:hAnsi="Courier New" w:cs="Courier New"/>
              </w:rPr>
            </w:pPr>
          </w:p>
        </w:tc>
        <w:tc>
          <w:tcPr>
            <w:tcW w:w="430" w:type="dxa"/>
            <w:gridSpan w:val="3"/>
          </w:tcPr>
          <w:p w14:paraId="5D1ECC4D" w14:textId="77777777" w:rsidR="00777D4B" w:rsidRDefault="00777D4B">
            <w:pPr>
              <w:pStyle w:val="NoSpacing"/>
            </w:pPr>
          </w:p>
        </w:tc>
        <w:tc>
          <w:tcPr>
            <w:tcW w:w="362" w:type="dxa"/>
            <w:gridSpan w:val="2"/>
          </w:tcPr>
          <w:p w14:paraId="01907EC4" w14:textId="77777777" w:rsidR="00777D4B" w:rsidRDefault="00777D4B">
            <w:pPr>
              <w:pStyle w:val="NoSpacing"/>
            </w:pPr>
          </w:p>
        </w:tc>
        <w:tc>
          <w:tcPr>
            <w:tcW w:w="69" w:type="dxa"/>
          </w:tcPr>
          <w:p w14:paraId="1F5BE20C" w14:textId="77777777" w:rsidR="00777D4B" w:rsidRDefault="00777D4B">
            <w:pPr>
              <w:pStyle w:val="NoSpacing"/>
            </w:pPr>
          </w:p>
        </w:tc>
        <w:tc>
          <w:tcPr>
            <w:tcW w:w="1147" w:type="dxa"/>
            <w:gridSpan w:val="2"/>
          </w:tcPr>
          <w:p w14:paraId="22FBACB8" w14:textId="77777777" w:rsidR="00777D4B" w:rsidRDefault="00777D4B" w:rsidP="007C3EC6">
            <w:pPr>
              <w:pStyle w:val="Heading2"/>
              <w:spacing w:before="0"/>
              <w:jc w:val="center"/>
              <w:rPr>
                <w:rFonts w:ascii="Courier New" w:hAnsi="Courier New" w:cs="Courier New"/>
                <w:sz w:val="24"/>
                <w:szCs w:val="24"/>
              </w:rPr>
            </w:pPr>
          </w:p>
        </w:tc>
        <w:tc>
          <w:tcPr>
            <w:tcW w:w="6086" w:type="dxa"/>
            <w:gridSpan w:val="2"/>
          </w:tcPr>
          <w:p w14:paraId="2C1DE354" w14:textId="0617EFF5" w:rsidR="00777D4B" w:rsidRDefault="00777D4B" w:rsidP="00271BFE">
            <w:pPr>
              <w:pStyle w:val="Heading2"/>
              <w:spacing w:before="0"/>
              <w:jc w:val="center"/>
              <w:rPr>
                <w:rFonts w:ascii="Courier New" w:hAnsi="Courier New" w:cs="Courier New"/>
                <w:szCs w:val="24"/>
              </w:rPr>
            </w:pPr>
            <w:r w:rsidRPr="00777D4B">
              <w:rPr>
                <w:rFonts w:ascii="Courier New" w:hAnsi="Courier New" w:cs="Courier New"/>
                <w:szCs w:val="24"/>
              </w:rPr>
              <w:t>Main Course</w:t>
            </w:r>
            <w:r w:rsidR="00FE179B">
              <w:rPr>
                <w:rFonts w:ascii="Courier New" w:hAnsi="Courier New" w:cs="Courier New"/>
                <w:szCs w:val="24"/>
              </w:rPr>
              <w:t>…</w:t>
            </w:r>
          </w:p>
          <w:p w14:paraId="20B132F4" w14:textId="77777777" w:rsidR="002C22EE" w:rsidRDefault="002C22EE" w:rsidP="00A625DE">
            <w:pPr>
              <w:jc w:val="center"/>
              <w:rPr>
                <w:rFonts w:ascii="Courier New" w:hAnsi="Courier New" w:cs="Courier New"/>
                <w:color w:val="auto"/>
              </w:rPr>
            </w:pPr>
            <w:r>
              <w:rPr>
                <w:rFonts w:ascii="Courier New" w:hAnsi="Courier New" w:cs="Courier New"/>
                <w:color w:val="auto"/>
              </w:rPr>
              <w:t xml:space="preserve">Creamy Smoked Haddock Chowder </w:t>
            </w:r>
            <w:r>
              <w:rPr>
                <w:rFonts w:ascii="Courier New" w:hAnsi="Courier New" w:cs="Courier New"/>
                <w:color w:val="auto"/>
              </w:rPr>
              <w:t>with Leeks, Sweetcorn &amp; New Potatoes</w:t>
            </w:r>
            <w:r>
              <w:rPr>
                <w:rFonts w:ascii="Courier New" w:hAnsi="Courier New" w:cs="Courier New"/>
                <w:color w:val="auto"/>
              </w:rPr>
              <w:t xml:space="preserve">, Crusty Bread &amp; Salted Butter </w:t>
            </w:r>
          </w:p>
          <w:p w14:paraId="3913411D" w14:textId="39507C55" w:rsidR="002C22EE" w:rsidRDefault="002C22EE" w:rsidP="00A625DE">
            <w:pPr>
              <w:jc w:val="center"/>
              <w:rPr>
                <w:rFonts w:ascii="Courier New" w:hAnsi="Courier New" w:cs="Courier New"/>
                <w:color w:val="auto"/>
              </w:rPr>
            </w:pPr>
            <w:r>
              <w:rPr>
                <w:rFonts w:ascii="Courier New" w:hAnsi="Courier New" w:cs="Courier New"/>
                <w:color w:val="auto"/>
              </w:rPr>
              <w:t xml:space="preserve">Small £7 Large £13 </w:t>
            </w:r>
          </w:p>
          <w:p w14:paraId="37941F2E" w14:textId="2E52C9C4" w:rsidR="00A625DE" w:rsidRPr="00B93338" w:rsidRDefault="00A625DE" w:rsidP="00A625DE">
            <w:pPr>
              <w:jc w:val="center"/>
              <w:rPr>
                <w:rFonts w:ascii="Courier New" w:hAnsi="Courier New" w:cs="Courier New"/>
                <w:color w:val="auto"/>
              </w:rPr>
            </w:pPr>
            <w:r w:rsidRPr="00B93338">
              <w:rPr>
                <w:rFonts w:ascii="Courier New" w:hAnsi="Courier New" w:cs="Courier New"/>
                <w:color w:val="auto"/>
              </w:rPr>
              <w:t>Crispy Belly of Norfolk Pork with Fondant Potato, Tender Stem Broccoli, Leeks, Peas &amp; Spinach with a Thyme &amp; Red Wine Gravy £1</w:t>
            </w:r>
            <w:r>
              <w:rPr>
                <w:rFonts w:ascii="Courier New" w:hAnsi="Courier New" w:cs="Courier New"/>
                <w:color w:val="auto"/>
              </w:rPr>
              <w:t>4</w:t>
            </w:r>
          </w:p>
          <w:p w14:paraId="487D0B4A" w14:textId="77777777" w:rsidR="00A625DE" w:rsidRDefault="00A625DE" w:rsidP="00A625DE">
            <w:pPr>
              <w:jc w:val="center"/>
              <w:rPr>
                <w:rFonts w:ascii="Courier New" w:hAnsi="Courier New" w:cs="Courier New"/>
                <w:color w:val="0D0D0D" w:themeColor="text1" w:themeTint="F2"/>
              </w:rPr>
            </w:pPr>
            <w:r w:rsidRPr="003B1A61">
              <w:rPr>
                <w:rFonts w:ascii="Courier New" w:hAnsi="Courier New" w:cs="Courier New"/>
                <w:color w:val="0D0D0D" w:themeColor="text1" w:themeTint="F2"/>
              </w:rPr>
              <w:t xml:space="preserve"> </w:t>
            </w:r>
            <w:r>
              <w:rPr>
                <w:rFonts w:ascii="Courier New" w:hAnsi="Courier New" w:cs="Courier New"/>
                <w:color w:val="0D0D0D" w:themeColor="text1" w:themeTint="F2"/>
              </w:rPr>
              <w:t>Pan Fried Scottish Salmon Fillet on a Medley of New Potatoes, Chorizo, Lemon &amp; Peas £14</w:t>
            </w:r>
          </w:p>
          <w:p w14:paraId="0026FF16" w14:textId="77777777" w:rsidR="00A625DE" w:rsidRPr="009D7191" w:rsidRDefault="00A625DE" w:rsidP="00A625DE">
            <w:pPr>
              <w:jc w:val="center"/>
              <w:rPr>
                <w:rFonts w:ascii="Courier New" w:hAnsi="Courier New" w:cs="Courier New"/>
                <w:color w:val="0D0D0D" w:themeColor="text1" w:themeTint="F2"/>
              </w:rPr>
            </w:pPr>
            <w:r w:rsidRPr="003B1A61">
              <w:rPr>
                <w:rFonts w:ascii="Courier New" w:hAnsi="Courier New" w:cs="Courier New"/>
                <w:color w:val="0D0D0D" w:themeColor="text1" w:themeTint="F2"/>
              </w:rPr>
              <w:t xml:space="preserve">Homemade Steak Burger topped with </w:t>
            </w:r>
            <w:r>
              <w:rPr>
                <w:rFonts w:ascii="Courier New" w:hAnsi="Courier New" w:cs="Courier New"/>
                <w:color w:val="0D0D0D" w:themeColor="text1" w:themeTint="F2"/>
              </w:rPr>
              <w:t>Cheddar &amp; Bacon</w:t>
            </w:r>
            <w:r w:rsidRPr="003B1A61">
              <w:rPr>
                <w:rFonts w:ascii="Courier New" w:hAnsi="Courier New" w:cs="Courier New"/>
                <w:color w:val="0D0D0D" w:themeColor="text1" w:themeTint="F2"/>
              </w:rPr>
              <w:t xml:space="preserve"> served with Pink Onions,</w:t>
            </w:r>
            <w:r>
              <w:rPr>
                <w:rFonts w:ascii="Courier New" w:hAnsi="Courier New" w:cs="Courier New"/>
                <w:color w:val="0D0D0D" w:themeColor="text1" w:themeTint="F2"/>
              </w:rPr>
              <w:t xml:space="preserve"> Beef </w:t>
            </w:r>
            <w:r w:rsidRPr="003B1A61">
              <w:rPr>
                <w:rFonts w:ascii="Courier New" w:hAnsi="Courier New" w:cs="Courier New"/>
                <w:color w:val="0D0D0D" w:themeColor="text1" w:themeTint="F2"/>
              </w:rPr>
              <w:t>Tomato</w:t>
            </w:r>
            <w:r>
              <w:rPr>
                <w:rFonts w:ascii="Courier New" w:hAnsi="Courier New" w:cs="Courier New"/>
                <w:color w:val="0D0D0D" w:themeColor="text1" w:themeTint="F2"/>
              </w:rPr>
              <w:t xml:space="preserve">, </w:t>
            </w:r>
            <w:r w:rsidRPr="003B1A61">
              <w:rPr>
                <w:rFonts w:ascii="Courier New" w:hAnsi="Courier New" w:cs="Courier New"/>
                <w:color w:val="0D0D0D" w:themeColor="text1" w:themeTint="F2"/>
              </w:rPr>
              <w:t>Baby Gem</w:t>
            </w:r>
            <w:r>
              <w:rPr>
                <w:rFonts w:ascii="Courier New" w:hAnsi="Courier New" w:cs="Courier New"/>
                <w:color w:val="0D0D0D" w:themeColor="text1" w:themeTint="F2"/>
              </w:rPr>
              <w:t xml:space="preserve"> and Homemade Tomato Chutney</w:t>
            </w:r>
            <w:r w:rsidRPr="003B1A61">
              <w:rPr>
                <w:rFonts w:ascii="Courier New" w:hAnsi="Courier New" w:cs="Courier New"/>
                <w:color w:val="0D0D0D" w:themeColor="text1" w:themeTint="F2"/>
              </w:rPr>
              <w:t xml:space="preserve"> with Fries</w:t>
            </w:r>
            <w:r>
              <w:rPr>
                <w:rFonts w:ascii="Courier New" w:hAnsi="Courier New" w:cs="Courier New"/>
                <w:color w:val="0D0D0D" w:themeColor="text1" w:themeTint="F2"/>
              </w:rPr>
              <w:t xml:space="preserve"> </w:t>
            </w:r>
            <w:r w:rsidRPr="003B1A61">
              <w:rPr>
                <w:rFonts w:ascii="Courier New" w:hAnsi="Courier New" w:cs="Courier New"/>
                <w:color w:val="0D0D0D" w:themeColor="text1" w:themeTint="F2"/>
              </w:rPr>
              <w:t>Gf* £13</w:t>
            </w:r>
          </w:p>
          <w:p w14:paraId="7314A35D" w14:textId="77777777" w:rsidR="00A625DE" w:rsidRDefault="00A625DE" w:rsidP="00A625DE">
            <w:pPr>
              <w:jc w:val="center"/>
              <w:rPr>
                <w:rFonts w:ascii="Courier New" w:hAnsi="Courier New" w:cs="Courier New"/>
                <w:color w:val="0D0D0D" w:themeColor="text1" w:themeTint="F2"/>
              </w:rPr>
            </w:pPr>
            <w:r w:rsidRPr="003B1A61">
              <w:rPr>
                <w:rFonts w:ascii="Courier New" w:hAnsi="Courier New" w:cs="Courier New"/>
                <w:color w:val="0D0D0D" w:themeColor="text1" w:themeTint="F2"/>
              </w:rPr>
              <w:t xml:space="preserve">(V) </w:t>
            </w:r>
            <w:r>
              <w:rPr>
                <w:rFonts w:ascii="Courier New" w:hAnsi="Courier New" w:cs="Courier New"/>
                <w:color w:val="0D0D0D" w:themeColor="text1" w:themeTint="F2"/>
              </w:rPr>
              <w:t xml:space="preserve">Lightly Spiced </w:t>
            </w:r>
            <w:r w:rsidRPr="003B1A61">
              <w:rPr>
                <w:rFonts w:ascii="Courier New" w:hAnsi="Courier New" w:cs="Courier New"/>
                <w:color w:val="0D0D0D" w:themeColor="text1" w:themeTint="F2"/>
              </w:rPr>
              <w:t>Sweet Potato &amp; British Garden Vegetable Hash with Po</w:t>
            </w:r>
            <w:r>
              <w:rPr>
                <w:rFonts w:ascii="Courier New" w:hAnsi="Courier New" w:cs="Courier New"/>
                <w:color w:val="0D0D0D" w:themeColor="text1" w:themeTint="F2"/>
              </w:rPr>
              <w:t>ached Hens Egg &amp;</w:t>
            </w:r>
            <w:r w:rsidRPr="003B1A61">
              <w:rPr>
                <w:rFonts w:ascii="Courier New" w:hAnsi="Courier New" w:cs="Courier New"/>
                <w:color w:val="0D0D0D" w:themeColor="text1" w:themeTint="F2"/>
              </w:rPr>
              <w:t xml:space="preserve"> Rich Tomato &amp; Harissa Sauce </w:t>
            </w:r>
            <w:r>
              <w:rPr>
                <w:rFonts w:ascii="Courier New" w:hAnsi="Courier New" w:cs="Courier New"/>
                <w:color w:val="0D0D0D" w:themeColor="text1" w:themeTint="F2"/>
              </w:rPr>
              <w:t xml:space="preserve">Gf </w:t>
            </w:r>
            <w:r w:rsidRPr="003B1A61">
              <w:rPr>
                <w:rFonts w:ascii="Courier New" w:hAnsi="Courier New" w:cs="Courier New"/>
                <w:color w:val="0D0D0D" w:themeColor="text1" w:themeTint="F2"/>
              </w:rPr>
              <w:t>£11</w:t>
            </w:r>
          </w:p>
          <w:p w14:paraId="79CC25B6" w14:textId="77777777" w:rsidR="00A625DE" w:rsidRPr="00B93338" w:rsidRDefault="00A625DE" w:rsidP="00A625DE">
            <w:pPr>
              <w:jc w:val="center"/>
              <w:rPr>
                <w:rFonts w:ascii="Courier New" w:hAnsi="Courier New" w:cs="Courier New"/>
                <w:color w:val="auto"/>
              </w:rPr>
            </w:pPr>
            <w:r w:rsidRPr="00B93338">
              <w:rPr>
                <w:rFonts w:ascii="Courier New" w:hAnsi="Courier New" w:cs="Courier New"/>
                <w:color w:val="auto"/>
              </w:rPr>
              <w:t>Breaded Wholetail Scampi with Chunky Chips, Tartare, Torched Lemon &amp; Garden Peas £1</w:t>
            </w:r>
            <w:r>
              <w:rPr>
                <w:rFonts w:ascii="Courier New" w:hAnsi="Courier New" w:cs="Courier New"/>
                <w:color w:val="auto"/>
              </w:rPr>
              <w:t>3</w:t>
            </w:r>
          </w:p>
          <w:p w14:paraId="27CFBA2B" w14:textId="2BBEA576" w:rsidR="00A625DE" w:rsidRDefault="00A625DE" w:rsidP="00A625DE">
            <w:pPr>
              <w:jc w:val="center"/>
              <w:rPr>
                <w:rFonts w:ascii="Courier New" w:hAnsi="Courier New" w:cs="Courier New"/>
                <w:color w:val="0D0D0D" w:themeColor="text1" w:themeTint="F2"/>
              </w:rPr>
            </w:pPr>
            <w:r w:rsidRPr="003B1A61">
              <w:rPr>
                <w:rFonts w:ascii="Courier New" w:hAnsi="Courier New" w:cs="Courier New"/>
                <w:color w:val="0D0D0D" w:themeColor="text1" w:themeTint="F2"/>
              </w:rPr>
              <w:t>15 Hour Slow Cooked</w:t>
            </w:r>
            <w:r>
              <w:rPr>
                <w:rFonts w:ascii="Courier New" w:hAnsi="Courier New" w:cs="Courier New"/>
                <w:color w:val="0D0D0D" w:themeColor="text1" w:themeTint="F2"/>
              </w:rPr>
              <w:t xml:space="preserve"> T</w:t>
            </w:r>
            <w:r w:rsidRPr="003B1A61">
              <w:rPr>
                <w:rFonts w:ascii="Courier New" w:hAnsi="Courier New" w:cs="Courier New"/>
                <w:color w:val="0D0D0D" w:themeColor="text1" w:themeTint="F2"/>
              </w:rPr>
              <w:t>opside of</w:t>
            </w:r>
            <w:r>
              <w:rPr>
                <w:rFonts w:ascii="Courier New" w:hAnsi="Courier New" w:cs="Courier New"/>
                <w:color w:val="0D0D0D" w:themeColor="text1" w:themeTint="F2"/>
              </w:rPr>
              <w:t xml:space="preserve"> Norfolk</w:t>
            </w:r>
            <w:r w:rsidRPr="003B1A61">
              <w:rPr>
                <w:rFonts w:ascii="Courier New" w:hAnsi="Courier New" w:cs="Courier New"/>
                <w:color w:val="0D0D0D" w:themeColor="text1" w:themeTint="F2"/>
              </w:rPr>
              <w:t xml:space="preserve"> Beef with </w:t>
            </w:r>
            <w:r>
              <w:rPr>
                <w:rFonts w:ascii="Courier New" w:hAnsi="Courier New" w:cs="Courier New"/>
                <w:color w:val="0D0D0D" w:themeColor="text1" w:themeTint="F2"/>
              </w:rPr>
              <w:t xml:space="preserve">Crisp </w:t>
            </w:r>
            <w:r>
              <w:rPr>
                <w:rFonts w:ascii="Courier New" w:hAnsi="Courier New" w:cs="Courier New"/>
                <w:color w:val="0D0D0D" w:themeColor="text1" w:themeTint="F2"/>
              </w:rPr>
              <w:t>Bubble &amp; Squeak</w:t>
            </w:r>
            <w:r>
              <w:rPr>
                <w:rFonts w:ascii="Courier New" w:hAnsi="Courier New" w:cs="Courier New"/>
                <w:color w:val="0D0D0D" w:themeColor="text1" w:themeTint="F2"/>
              </w:rPr>
              <w:t xml:space="preserve"> Cake</w:t>
            </w:r>
            <w:r>
              <w:rPr>
                <w:rFonts w:ascii="Courier New" w:hAnsi="Courier New" w:cs="Courier New"/>
                <w:color w:val="0D0D0D" w:themeColor="text1" w:themeTint="F2"/>
              </w:rPr>
              <w:t xml:space="preserve">, Baby Vegetables, Watercress </w:t>
            </w:r>
            <w:r w:rsidRPr="003B1A61">
              <w:rPr>
                <w:rFonts w:ascii="Courier New" w:hAnsi="Courier New" w:cs="Courier New"/>
                <w:color w:val="0D0D0D" w:themeColor="text1" w:themeTint="F2"/>
              </w:rPr>
              <w:t xml:space="preserve">&amp; </w:t>
            </w:r>
            <w:r>
              <w:rPr>
                <w:rFonts w:ascii="Courier New" w:hAnsi="Courier New" w:cs="Courier New"/>
                <w:color w:val="0D0D0D" w:themeColor="text1" w:themeTint="F2"/>
              </w:rPr>
              <w:t>Proper Pub</w:t>
            </w:r>
            <w:r w:rsidRPr="003B1A61">
              <w:rPr>
                <w:rFonts w:ascii="Courier New" w:hAnsi="Courier New" w:cs="Courier New"/>
                <w:color w:val="0D0D0D" w:themeColor="text1" w:themeTint="F2"/>
              </w:rPr>
              <w:t xml:space="preserve"> Gravy Gf* £13</w:t>
            </w:r>
          </w:p>
          <w:p w14:paraId="72ECF176" w14:textId="2B3C1849" w:rsidR="00271BFE" w:rsidRDefault="002C22EE" w:rsidP="00271BFE">
            <w:pPr>
              <w:spacing w:after="0"/>
              <w:jc w:val="center"/>
              <w:rPr>
                <w:rFonts w:ascii="Courier New" w:hAnsi="Courier New" w:cs="Courier New"/>
                <w:color w:val="auto"/>
              </w:rPr>
            </w:pPr>
            <w:r>
              <w:rPr>
                <w:rFonts w:ascii="Courier New" w:hAnsi="Courier New" w:cs="Courier New"/>
                <w:color w:val="auto"/>
              </w:rPr>
              <w:t>(V)</w:t>
            </w:r>
            <w:bookmarkStart w:id="0" w:name="_GoBack"/>
            <w:bookmarkEnd w:id="0"/>
            <w:r w:rsidR="00271BFE">
              <w:rPr>
                <w:rFonts w:ascii="Courier New" w:hAnsi="Courier New" w:cs="Courier New"/>
                <w:color w:val="auto"/>
              </w:rPr>
              <w:t>Creamy Wild Mushroom, Leek &amp; Spinach Linguine with Toasted Pine</w:t>
            </w:r>
            <w:r w:rsidR="00C5431D">
              <w:rPr>
                <w:rFonts w:ascii="Courier New" w:hAnsi="Courier New" w:cs="Courier New"/>
                <w:color w:val="auto"/>
              </w:rPr>
              <w:t xml:space="preserve"> </w:t>
            </w:r>
            <w:r w:rsidR="00271BFE">
              <w:rPr>
                <w:rFonts w:ascii="Courier New" w:hAnsi="Courier New" w:cs="Courier New"/>
                <w:color w:val="auto"/>
              </w:rPr>
              <w:t>nuts £</w:t>
            </w:r>
            <w:r w:rsidR="00C5431D">
              <w:rPr>
                <w:rFonts w:ascii="Courier New" w:hAnsi="Courier New" w:cs="Courier New"/>
                <w:color w:val="auto"/>
              </w:rPr>
              <w:t>11</w:t>
            </w:r>
          </w:p>
          <w:p w14:paraId="678DBDBB" w14:textId="7AA709E5" w:rsidR="00271BFE" w:rsidRPr="00271BFE" w:rsidRDefault="00271BFE" w:rsidP="00271BFE">
            <w:pPr>
              <w:spacing w:after="0"/>
              <w:jc w:val="center"/>
              <w:rPr>
                <w:rFonts w:ascii="Courier New" w:hAnsi="Courier New" w:cs="Courier New"/>
                <w:color w:val="auto"/>
              </w:rPr>
            </w:pPr>
            <w:r>
              <w:rPr>
                <w:rFonts w:ascii="Courier New" w:hAnsi="Courier New" w:cs="Courier New"/>
                <w:color w:val="auto"/>
              </w:rPr>
              <w:t>Add Chicken £</w:t>
            </w:r>
            <w:r w:rsidR="00C5431D">
              <w:rPr>
                <w:rFonts w:ascii="Courier New" w:hAnsi="Courier New" w:cs="Courier New"/>
                <w:color w:val="auto"/>
              </w:rPr>
              <w:t>2</w:t>
            </w:r>
          </w:p>
          <w:p w14:paraId="3B08CCDE" w14:textId="77777777" w:rsidR="00271BFE" w:rsidRDefault="00271BFE" w:rsidP="00271BFE">
            <w:pPr>
              <w:pStyle w:val="Heading2"/>
              <w:spacing w:before="0" w:after="0"/>
              <w:jc w:val="center"/>
              <w:rPr>
                <w:rFonts w:ascii="Courier New" w:hAnsi="Courier New" w:cs="Courier New"/>
                <w:szCs w:val="24"/>
              </w:rPr>
            </w:pPr>
          </w:p>
          <w:p w14:paraId="54F83F75" w14:textId="007F9F24" w:rsidR="00777D4B" w:rsidRDefault="00777D4B" w:rsidP="00271BFE">
            <w:pPr>
              <w:pStyle w:val="Heading2"/>
              <w:spacing w:before="0" w:after="0"/>
              <w:jc w:val="center"/>
              <w:rPr>
                <w:rFonts w:ascii="Courier New" w:hAnsi="Courier New" w:cs="Courier New"/>
                <w:szCs w:val="24"/>
              </w:rPr>
            </w:pPr>
            <w:r w:rsidRPr="00C21438">
              <w:rPr>
                <w:rFonts w:ascii="Courier New" w:hAnsi="Courier New" w:cs="Courier New"/>
                <w:szCs w:val="24"/>
              </w:rPr>
              <w:t>Sides...</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5"/>
              <w:gridCol w:w="2856"/>
            </w:tblGrid>
            <w:tr w:rsidR="00DD6D5F" w:rsidRPr="003B1A61" w14:paraId="76579734" w14:textId="77777777" w:rsidTr="00721863">
              <w:trPr>
                <w:trHeight w:val="447"/>
              </w:trPr>
              <w:tc>
                <w:tcPr>
                  <w:tcW w:w="2855" w:type="dxa"/>
                </w:tcPr>
                <w:p w14:paraId="2A54A3FB" w14:textId="77777777" w:rsidR="00DD6D5F" w:rsidRPr="003B1A61" w:rsidRDefault="00DD6D5F" w:rsidP="00271BFE">
                  <w:pPr>
                    <w:rPr>
                      <w:rFonts w:ascii="Courier New" w:hAnsi="Courier New" w:cs="Courier New"/>
                      <w:color w:val="0D0D0D" w:themeColor="text1" w:themeTint="F2"/>
                    </w:rPr>
                  </w:pPr>
                  <w:r w:rsidRPr="003B1A61">
                    <w:rPr>
                      <w:rFonts w:ascii="Courier New" w:hAnsi="Courier New" w:cs="Courier New"/>
                      <w:color w:val="0D0D0D" w:themeColor="text1" w:themeTint="F2"/>
                    </w:rPr>
                    <w:t>(V)</w:t>
                  </w:r>
                  <w:r>
                    <w:rPr>
                      <w:rFonts w:ascii="Courier New" w:hAnsi="Courier New" w:cs="Courier New"/>
                      <w:color w:val="0D0D0D" w:themeColor="text1" w:themeTint="F2"/>
                    </w:rPr>
                    <w:t>Crushed</w:t>
                  </w:r>
                  <w:r w:rsidRPr="003B1A61">
                    <w:rPr>
                      <w:rFonts w:ascii="Courier New" w:hAnsi="Courier New" w:cs="Courier New"/>
                      <w:color w:val="0D0D0D" w:themeColor="text1" w:themeTint="F2"/>
                    </w:rPr>
                    <w:t xml:space="preserve"> New </w:t>
                  </w:r>
                </w:p>
                <w:p w14:paraId="52A745A4" w14:textId="0C23A1AA" w:rsidR="00DD6D5F" w:rsidRPr="003B1A61" w:rsidRDefault="00DD6D5F" w:rsidP="00271BFE">
                  <w:pPr>
                    <w:rPr>
                      <w:rFonts w:ascii="Courier New" w:hAnsi="Courier New" w:cs="Courier New"/>
                      <w:color w:val="0D0D0D" w:themeColor="text1" w:themeTint="F2"/>
                    </w:rPr>
                  </w:pPr>
                  <w:r w:rsidRPr="003B1A61">
                    <w:rPr>
                      <w:rFonts w:ascii="Courier New" w:hAnsi="Courier New" w:cs="Courier New"/>
                      <w:color w:val="0D0D0D" w:themeColor="text1" w:themeTint="F2"/>
                    </w:rPr>
                    <w:t>Potatoes          £2</w:t>
                  </w:r>
                </w:p>
              </w:tc>
              <w:tc>
                <w:tcPr>
                  <w:tcW w:w="2856" w:type="dxa"/>
                </w:tcPr>
                <w:p w14:paraId="671D9E87" w14:textId="2E008901" w:rsidR="00DD6D5F" w:rsidRPr="003B1A61" w:rsidRDefault="00DD6D5F" w:rsidP="00271BFE">
                  <w:pPr>
                    <w:rPr>
                      <w:rFonts w:ascii="Courier New" w:hAnsi="Courier New" w:cs="Courier New"/>
                      <w:color w:val="0D0D0D" w:themeColor="text1" w:themeTint="F2"/>
                    </w:rPr>
                  </w:pPr>
                  <w:r>
                    <w:rPr>
                      <w:rFonts w:ascii="Courier New" w:hAnsi="Courier New" w:cs="Courier New"/>
                      <w:color w:val="0D0D0D" w:themeColor="text1" w:themeTint="F2"/>
                    </w:rPr>
                    <w:t>(V)</w:t>
                  </w:r>
                  <w:r w:rsidRPr="003B1A61">
                    <w:rPr>
                      <w:rFonts w:ascii="Courier New" w:hAnsi="Courier New" w:cs="Courier New"/>
                      <w:color w:val="0D0D0D" w:themeColor="text1" w:themeTint="F2"/>
                    </w:rPr>
                    <w:t>Bread Soldiers £2</w:t>
                  </w:r>
                </w:p>
              </w:tc>
            </w:tr>
            <w:tr w:rsidR="00DD6D5F" w:rsidRPr="003B1A61" w14:paraId="3CD79EA9" w14:textId="77777777" w:rsidTr="00721863">
              <w:trPr>
                <w:trHeight w:val="215"/>
              </w:trPr>
              <w:tc>
                <w:tcPr>
                  <w:tcW w:w="2855" w:type="dxa"/>
                </w:tcPr>
                <w:p w14:paraId="195090E4" w14:textId="77777777" w:rsidR="00DD6D5F" w:rsidRPr="003B1A61" w:rsidRDefault="00DD6D5F" w:rsidP="00DD6D5F">
                  <w:pPr>
                    <w:rPr>
                      <w:rFonts w:ascii="Courier New" w:hAnsi="Courier New" w:cs="Courier New"/>
                      <w:color w:val="0D0D0D" w:themeColor="text1" w:themeTint="F2"/>
                    </w:rPr>
                  </w:pPr>
                  <w:r w:rsidRPr="003B1A61">
                    <w:rPr>
                      <w:rFonts w:ascii="Courier New" w:hAnsi="Courier New" w:cs="Courier New"/>
                      <w:color w:val="0D0D0D" w:themeColor="text1" w:themeTint="F2"/>
                    </w:rPr>
                    <w:t>(V)Fries           £2</w:t>
                  </w:r>
                </w:p>
              </w:tc>
              <w:tc>
                <w:tcPr>
                  <w:tcW w:w="2856" w:type="dxa"/>
                </w:tcPr>
                <w:p w14:paraId="42D33CFD" w14:textId="6E1829F0" w:rsidR="00DD6D5F" w:rsidRPr="003B1A61" w:rsidRDefault="00DD6D5F" w:rsidP="00DD6D5F">
                  <w:pPr>
                    <w:rPr>
                      <w:rFonts w:ascii="Courier New" w:hAnsi="Courier New" w:cs="Courier New"/>
                      <w:color w:val="0D0D0D" w:themeColor="text1" w:themeTint="F2"/>
                    </w:rPr>
                  </w:pPr>
                  <w:r w:rsidRPr="003B1A61">
                    <w:rPr>
                      <w:rFonts w:ascii="Courier New" w:hAnsi="Courier New" w:cs="Courier New"/>
                      <w:color w:val="0D0D0D" w:themeColor="text1" w:themeTint="F2"/>
                    </w:rPr>
                    <w:t>(V)</w:t>
                  </w:r>
                  <w:r w:rsidR="003A612F">
                    <w:rPr>
                      <w:rFonts w:ascii="Courier New" w:hAnsi="Courier New" w:cs="Courier New"/>
                      <w:color w:val="0D0D0D" w:themeColor="text1" w:themeTint="F2"/>
                    </w:rPr>
                    <w:t xml:space="preserve">Coleslaw  </w:t>
                  </w:r>
                  <w:r>
                    <w:rPr>
                      <w:rFonts w:ascii="Courier New" w:hAnsi="Courier New" w:cs="Courier New"/>
                      <w:color w:val="0D0D0D" w:themeColor="text1" w:themeTint="F2"/>
                    </w:rPr>
                    <w:t xml:space="preserve"> </w:t>
                  </w:r>
                  <w:r w:rsidRPr="003B1A61">
                    <w:rPr>
                      <w:rFonts w:ascii="Courier New" w:hAnsi="Courier New" w:cs="Courier New"/>
                      <w:color w:val="0D0D0D" w:themeColor="text1" w:themeTint="F2"/>
                    </w:rPr>
                    <w:t xml:space="preserve">  </w:t>
                  </w:r>
                  <w:r>
                    <w:rPr>
                      <w:rFonts w:ascii="Courier New" w:hAnsi="Courier New" w:cs="Courier New"/>
                      <w:color w:val="0D0D0D" w:themeColor="text1" w:themeTint="F2"/>
                    </w:rPr>
                    <w:t xml:space="preserve">  £2</w:t>
                  </w:r>
                </w:p>
              </w:tc>
            </w:tr>
            <w:tr w:rsidR="00DD6D5F" w:rsidRPr="003B1A61" w14:paraId="7A4362B3" w14:textId="77777777" w:rsidTr="00721863">
              <w:trPr>
                <w:trHeight w:val="215"/>
              </w:trPr>
              <w:tc>
                <w:tcPr>
                  <w:tcW w:w="2855" w:type="dxa"/>
                </w:tcPr>
                <w:p w14:paraId="36EE90B0" w14:textId="5282FC42" w:rsidR="00DD6D5F" w:rsidRPr="003B1A61" w:rsidRDefault="00DD6D5F" w:rsidP="00DD6D5F">
                  <w:pPr>
                    <w:rPr>
                      <w:rFonts w:ascii="Courier New" w:hAnsi="Courier New" w:cs="Courier New"/>
                      <w:color w:val="0D0D0D" w:themeColor="text1" w:themeTint="F2"/>
                    </w:rPr>
                  </w:pPr>
                  <w:r>
                    <w:rPr>
                      <w:rFonts w:ascii="Courier New" w:hAnsi="Courier New" w:cs="Courier New"/>
                      <w:color w:val="0D0D0D" w:themeColor="text1" w:themeTint="F2"/>
                    </w:rPr>
                    <w:t xml:space="preserve">Chunky </w:t>
                  </w:r>
                  <w:r w:rsidRPr="003B1A61">
                    <w:rPr>
                      <w:rFonts w:ascii="Courier New" w:hAnsi="Courier New" w:cs="Courier New"/>
                      <w:color w:val="0D0D0D" w:themeColor="text1" w:themeTint="F2"/>
                    </w:rPr>
                    <w:t xml:space="preserve">Chips  </w:t>
                  </w:r>
                  <w:r>
                    <w:rPr>
                      <w:rFonts w:ascii="Courier New" w:hAnsi="Courier New" w:cs="Courier New"/>
                      <w:color w:val="0D0D0D" w:themeColor="text1" w:themeTint="F2"/>
                    </w:rPr>
                    <w:t xml:space="preserve">  </w:t>
                  </w:r>
                  <w:r w:rsidRPr="003B1A61">
                    <w:rPr>
                      <w:rFonts w:ascii="Courier New" w:hAnsi="Courier New" w:cs="Courier New"/>
                      <w:color w:val="0D0D0D" w:themeColor="text1" w:themeTint="F2"/>
                    </w:rPr>
                    <w:t>£2.50</w:t>
                  </w:r>
                </w:p>
              </w:tc>
              <w:tc>
                <w:tcPr>
                  <w:tcW w:w="2856" w:type="dxa"/>
                </w:tcPr>
                <w:p w14:paraId="79317ADD" w14:textId="04117D4C" w:rsidR="00DD6D5F" w:rsidRPr="003B1A61" w:rsidRDefault="00DD6D5F" w:rsidP="00DD6D5F">
                  <w:pPr>
                    <w:rPr>
                      <w:rFonts w:ascii="Courier New" w:hAnsi="Courier New" w:cs="Courier New"/>
                      <w:color w:val="0D0D0D" w:themeColor="text1" w:themeTint="F2"/>
                    </w:rPr>
                  </w:pPr>
                </w:p>
              </w:tc>
            </w:tr>
            <w:tr w:rsidR="00DD6D5F" w:rsidRPr="003B1A61" w14:paraId="0BD6BA7F" w14:textId="77777777" w:rsidTr="00721863">
              <w:trPr>
                <w:trHeight w:val="215"/>
              </w:trPr>
              <w:tc>
                <w:tcPr>
                  <w:tcW w:w="2855" w:type="dxa"/>
                </w:tcPr>
                <w:p w14:paraId="062E54F5" w14:textId="77777777" w:rsidR="00DD6D5F" w:rsidRPr="003B1A61" w:rsidRDefault="00DD6D5F" w:rsidP="00DD6D5F">
                  <w:pPr>
                    <w:rPr>
                      <w:rFonts w:ascii="Courier New" w:hAnsi="Courier New" w:cs="Courier New"/>
                      <w:color w:val="0D0D0D" w:themeColor="text1" w:themeTint="F2"/>
                    </w:rPr>
                  </w:pPr>
                  <w:r w:rsidRPr="003B1A61">
                    <w:rPr>
                      <w:rFonts w:ascii="Courier New" w:hAnsi="Courier New" w:cs="Courier New"/>
                      <w:color w:val="0D0D0D" w:themeColor="text1" w:themeTint="F2"/>
                    </w:rPr>
                    <w:t>(V)Garden Salad £2.50</w:t>
                  </w:r>
                </w:p>
              </w:tc>
              <w:tc>
                <w:tcPr>
                  <w:tcW w:w="2856" w:type="dxa"/>
                </w:tcPr>
                <w:p w14:paraId="3A7DEC15" w14:textId="77777777" w:rsidR="00DD6D5F" w:rsidRPr="003B1A61" w:rsidRDefault="00DD6D5F" w:rsidP="00DD6D5F">
                  <w:pPr>
                    <w:rPr>
                      <w:rFonts w:ascii="Courier New" w:hAnsi="Courier New" w:cs="Courier New"/>
                      <w:color w:val="0D0D0D" w:themeColor="text1" w:themeTint="F2"/>
                    </w:rPr>
                  </w:pPr>
                </w:p>
              </w:tc>
            </w:tr>
          </w:tbl>
          <w:p w14:paraId="4CDC924F" w14:textId="3CD4D4DB" w:rsidR="00AB3E68" w:rsidRPr="003B1A61" w:rsidRDefault="00593738" w:rsidP="00593738">
            <w:pPr>
              <w:jc w:val="center"/>
              <w:rPr>
                <w:rFonts w:ascii="Courier New" w:hAnsi="Courier New" w:cs="Courier New"/>
                <w:color w:val="0D0D0D" w:themeColor="text1" w:themeTint="F2"/>
              </w:rPr>
            </w:pPr>
            <w:r w:rsidRPr="003B1A61">
              <w:rPr>
                <w:rFonts w:ascii="Courier New" w:hAnsi="Courier New" w:cs="Courier New"/>
                <w:color w:val="0D0D0D" w:themeColor="text1" w:themeTint="F2"/>
              </w:rPr>
              <w:t xml:space="preserve">(V) </w:t>
            </w:r>
            <w:proofErr w:type="gramStart"/>
            <w:r w:rsidRPr="003B1A61">
              <w:rPr>
                <w:rFonts w:ascii="Courier New" w:hAnsi="Courier New" w:cs="Courier New"/>
                <w:color w:val="0D0D0D" w:themeColor="text1" w:themeTint="F2"/>
              </w:rPr>
              <w:t>Vegetarian  Gf</w:t>
            </w:r>
            <w:proofErr w:type="gramEnd"/>
            <w:r w:rsidRPr="003B1A61">
              <w:rPr>
                <w:rFonts w:ascii="Courier New" w:hAnsi="Courier New" w:cs="Courier New"/>
                <w:color w:val="0D0D0D" w:themeColor="text1" w:themeTint="F2"/>
              </w:rPr>
              <w:t xml:space="preserve"> Gluten Free</w:t>
            </w:r>
            <w:r w:rsidR="00AB3E68" w:rsidRPr="003B1A61">
              <w:rPr>
                <w:rFonts w:ascii="Courier New" w:hAnsi="Courier New" w:cs="Courier New"/>
                <w:color w:val="0D0D0D" w:themeColor="text1" w:themeTint="F2"/>
              </w:rPr>
              <w:t xml:space="preserve"> </w:t>
            </w:r>
            <w:r w:rsidRPr="003B1A61">
              <w:rPr>
                <w:rFonts w:ascii="Courier New" w:hAnsi="Courier New" w:cs="Courier New"/>
                <w:color w:val="0D0D0D" w:themeColor="text1" w:themeTint="F2"/>
              </w:rPr>
              <w:t xml:space="preserve"> </w:t>
            </w:r>
          </w:p>
          <w:p w14:paraId="2F97B836" w14:textId="40379ED8" w:rsidR="00777D4B" w:rsidRPr="00053BC5" w:rsidRDefault="00593738" w:rsidP="00053BC5">
            <w:pPr>
              <w:jc w:val="center"/>
              <w:rPr>
                <w:rFonts w:ascii="Courier New" w:hAnsi="Courier New" w:cs="Courier New"/>
                <w:color w:val="0D0D0D" w:themeColor="text1" w:themeTint="F2"/>
              </w:rPr>
            </w:pPr>
            <w:r w:rsidRPr="003B1A61">
              <w:rPr>
                <w:rFonts w:ascii="Courier New" w:hAnsi="Courier New" w:cs="Courier New"/>
                <w:color w:val="0D0D0D" w:themeColor="text1" w:themeTint="F2"/>
              </w:rPr>
              <w:t>Gf* Gluten Free Adaptable</w:t>
            </w:r>
          </w:p>
          <w:tbl>
            <w:tblPr>
              <w:tblW w:w="6215" w:type="dxa"/>
              <w:tblInd w:w="1" w:type="dxa"/>
              <w:tblLayout w:type="fixed"/>
              <w:tblCellMar>
                <w:left w:w="0" w:type="dxa"/>
                <w:right w:w="144" w:type="dxa"/>
              </w:tblCellMar>
              <w:tblLook w:val="04A0" w:firstRow="1" w:lastRow="0" w:firstColumn="1" w:lastColumn="0" w:noHBand="0" w:noVBand="1"/>
              <w:tblDescription w:val="Photo with item description"/>
            </w:tblPr>
            <w:tblGrid>
              <w:gridCol w:w="2168"/>
              <w:gridCol w:w="4047"/>
            </w:tblGrid>
            <w:tr w:rsidR="00777D4B" w14:paraId="014F1050" w14:textId="77777777" w:rsidTr="00721863">
              <w:trPr>
                <w:trHeight w:val="413"/>
              </w:trPr>
              <w:tc>
                <w:tcPr>
                  <w:tcW w:w="2168" w:type="dxa"/>
                </w:tcPr>
                <w:p w14:paraId="6A82BC0B" w14:textId="77777777" w:rsidR="00777D4B" w:rsidRDefault="00777D4B">
                  <w:pPr>
                    <w:pStyle w:val="NoSpacing"/>
                  </w:pPr>
                </w:p>
              </w:tc>
              <w:tc>
                <w:tcPr>
                  <w:tcW w:w="4047" w:type="dxa"/>
                </w:tcPr>
                <w:p w14:paraId="3474D653" w14:textId="77777777" w:rsidR="00777D4B" w:rsidRDefault="00777D4B" w:rsidP="007C3EC6"/>
              </w:tc>
            </w:tr>
          </w:tbl>
          <w:p w14:paraId="51317E97" w14:textId="77777777" w:rsidR="00777D4B" w:rsidRDefault="00777D4B">
            <w:pPr>
              <w:pStyle w:val="Heading2"/>
            </w:pPr>
          </w:p>
          <w:tbl>
            <w:tblPr>
              <w:tblW w:w="6215" w:type="dxa"/>
              <w:tblInd w:w="1" w:type="dxa"/>
              <w:tblLayout w:type="fixed"/>
              <w:tblCellMar>
                <w:left w:w="0" w:type="dxa"/>
                <w:right w:w="144" w:type="dxa"/>
              </w:tblCellMar>
              <w:tblLook w:val="04A0" w:firstRow="1" w:lastRow="0" w:firstColumn="1" w:lastColumn="0" w:noHBand="0" w:noVBand="1"/>
              <w:tblDescription w:val="Photo with item description"/>
            </w:tblPr>
            <w:tblGrid>
              <w:gridCol w:w="2168"/>
              <w:gridCol w:w="4047"/>
            </w:tblGrid>
            <w:tr w:rsidR="00777D4B" w14:paraId="2E46353D" w14:textId="77777777" w:rsidTr="00721863">
              <w:trPr>
                <w:trHeight w:val="413"/>
              </w:trPr>
              <w:tc>
                <w:tcPr>
                  <w:tcW w:w="2168" w:type="dxa"/>
                </w:tcPr>
                <w:p w14:paraId="72D2432A" w14:textId="77777777" w:rsidR="00777D4B" w:rsidRDefault="00777D4B"/>
              </w:tc>
              <w:tc>
                <w:tcPr>
                  <w:tcW w:w="4047" w:type="dxa"/>
                </w:tcPr>
                <w:p w14:paraId="0767A589" w14:textId="77777777" w:rsidR="00777D4B" w:rsidRDefault="00777D4B" w:rsidP="007C3EC6"/>
              </w:tc>
            </w:tr>
          </w:tbl>
          <w:p w14:paraId="56752F0A" w14:textId="77777777" w:rsidR="00777D4B" w:rsidRDefault="00777D4B">
            <w:pPr>
              <w:pStyle w:val="Heading2"/>
            </w:pPr>
          </w:p>
          <w:tbl>
            <w:tblPr>
              <w:tblW w:w="6215" w:type="dxa"/>
              <w:tblInd w:w="1" w:type="dxa"/>
              <w:tblLayout w:type="fixed"/>
              <w:tblCellMar>
                <w:left w:w="0" w:type="dxa"/>
                <w:right w:w="144" w:type="dxa"/>
              </w:tblCellMar>
              <w:tblLook w:val="04A0" w:firstRow="1" w:lastRow="0" w:firstColumn="1" w:lastColumn="0" w:noHBand="0" w:noVBand="1"/>
              <w:tblDescription w:val="Photo with item description"/>
            </w:tblPr>
            <w:tblGrid>
              <w:gridCol w:w="2168"/>
              <w:gridCol w:w="4047"/>
            </w:tblGrid>
            <w:tr w:rsidR="00777D4B" w14:paraId="4E30BB69" w14:textId="77777777" w:rsidTr="00721863">
              <w:trPr>
                <w:trHeight w:val="413"/>
              </w:trPr>
              <w:tc>
                <w:tcPr>
                  <w:tcW w:w="2168" w:type="dxa"/>
                </w:tcPr>
                <w:p w14:paraId="689A7037" w14:textId="77777777" w:rsidR="00777D4B" w:rsidRDefault="00777D4B"/>
              </w:tc>
              <w:tc>
                <w:tcPr>
                  <w:tcW w:w="4047" w:type="dxa"/>
                </w:tcPr>
                <w:p w14:paraId="07CFE92B" w14:textId="77777777" w:rsidR="00777D4B" w:rsidRDefault="00777D4B" w:rsidP="007C3EC6"/>
              </w:tc>
            </w:tr>
          </w:tbl>
          <w:p w14:paraId="3E928C1A" w14:textId="77777777" w:rsidR="00777D4B" w:rsidRDefault="00777D4B"/>
        </w:tc>
      </w:tr>
    </w:tbl>
    <w:p w14:paraId="33324E59" w14:textId="77777777" w:rsidR="009D2335" w:rsidRPr="00C91AE8" w:rsidRDefault="009D2335" w:rsidP="00FF0B15"/>
    <w:sectPr w:rsidR="009D2335" w:rsidRPr="00C91AE8" w:rsidSect="007756B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9797" w14:textId="77777777" w:rsidR="00E92541" w:rsidRDefault="00E92541" w:rsidP="00123886">
      <w:pPr>
        <w:spacing w:after="0" w:line="240" w:lineRule="auto"/>
      </w:pPr>
      <w:r>
        <w:separator/>
      </w:r>
    </w:p>
  </w:endnote>
  <w:endnote w:type="continuationSeparator" w:id="0">
    <w:p w14:paraId="24A19320" w14:textId="77777777" w:rsidR="00E92541" w:rsidRDefault="00E92541" w:rsidP="0012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F4CB7" w14:textId="77777777" w:rsidR="00E92541" w:rsidRDefault="00E92541" w:rsidP="00123886">
      <w:pPr>
        <w:spacing w:after="0" w:line="240" w:lineRule="auto"/>
      </w:pPr>
      <w:r>
        <w:separator/>
      </w:r>
    </w:p>
  </w:footnote>
  <w:footnote w:type="continuationSeparator" w:id="0">
    <w:p w14:paraId="607FDF6B" w14:textId="77777777" w:rsidR="00E92541" w:rsidRDefault="00E92541" w:rsidP="00123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6A"/>
    <w:rsid w:val="00024C2B"/>
    <w:rsid w:val="00046FAB"/>
    <w:rsid w:val="00053BC5"/>
    <w:rsid w:val="0007422F"/>
    <w:rsid w:val="00112420"/>
    <w:rsid w:val="00120A75"/>
    <w:rsid w:val="00123886"/>
    <w:rsid w:val="0017588A"/>
    <w:rsid w:val="0017775C"/>
    <w:rsid w:val="001A1484"/>
    <w:rsid w:val="001C244C"/>
    <w:rsid w:val="001C6168"/>
    <w:rsid w:val="001D6A95"/>
    <w:rsid w:val="001F4BC2"/>
    <w:rsid w:val="001F61E0"/>
    <w:rsid w:val="00270DEE"/>
    <w:rsid w:val="00271BFE"/>
    <w:rsid w:val="00287752"/>
    <w:rsid w:val="002A192C"/>
    <w:rsid w:val="002B0AC7"/>
    <w:rsid w:val="002B3F20"/>
    <w:rsid w:val="002C22EE"/>
    <w:rsid w:val="002C48CE"/>
    <w:rsid w:val="002C6251"/>
    <w:rsid w:val="002F0932"/>
    <w:rsid w:val="003054A5"/>
    <w:rsid w:val="00320AFA"/>
    <w:rsid w:val="003314A3"/>
    <w:rsid w:val="00363198"/>
    <w:rsid w:val="00370ACE"/>
    <w:rsid w:val="00386EF6"/>
    <w:rsid w:val="003A612F"/>
    <w:rsid w:val="003B1A61"/>
    <w:rsid w:val="00400329"/>
    <w:rsid w:val="00430AC7"/>
    <w:rsid w:val="004379C7"/>
    <w:rsid w:val="00440FF9"/>
    <w:rsid w:val="00446937"/>
    <w:rsid w:val="0046375E"/>
    <w:rsid w:val="00492D32"/>
    <w:rsid w:val="004C155A"/>
    <w:rsid w:val="004F49E1"/>
    <w:rsid w:val="00511A96"/>
    <w:rsid w:val="00523051"/>
    <w:rsid w:val="0052627E"/>
    <w:rsid w:val="005527B6"/>
    <w:rsid w:val="0057522A"/>
    <w:rsid w:val="005761DD"/>
    <w:rsid w:val="00591C15"/>
    <w:rsid w:val="00593738"/>
    <w:rsid w:val="005E0400"/>
    <w:rsid w:val="005E2638"/>
    <w:rsid w:val="00605FBC"/>
    <w:rsid w:val="00612A2F"/>
    <w:rsid w:val="00613D8F"/>
    <w:rsid w:val="00614344"/>
    <w:rsid w:val="00615D57"/>
    <w:rsid w:val="00627C13"/>
    <w:rsid w:val="00656DB0"/>
    <w:rsid w:val="00664420"/>
    <w:rsid w:val="00666791"/>
    <w:rsid w:val="006804C9"/>
    <w:rsid w:val="00682C58"/>
    <w:rsid w:val="00695651"/>
    <w:rsid w:val="006D4512"/>
    <w:rsid w:val="006E4A48"/>
    <w:rsid w:val="00721863"/>
    <w:rsid w:val="00760FAA"/>
    <w:rsid w:val="007756B2"/>
    <w:rsid w:val="00777D4B"/>
    <w:rsid w:val="007B65AC"/>
    <w:rsid w:val="007C3EC6"/>
    <w:rsid w:val="007E0575"/>
    <w:rsid w:val="007E2793"/>
    <w:rsid w:val="007E6FC1"/>
    <w:rsid w:val="00811D72"/>
    <w:rsid w:val="0082008F"/>
    <w:rsid w:val="0083768F"/>
    <w:rsid w:val="008534BB"/>
    <w:rsid w:val="0086726B"/>
    <w:rsid w:val="00883F09"/>
    <w:rsid w:val="008A3B1D"/>
    <w:rsid w:val="008A7E25"/>
    <w:rsid w:val="008B577A"/>
    <w:rsid w:val="008C4ACB"/>
    <w:rsid w:val="008F5E24"/>
    <w:rsid w:val="00920D85"/>
    <w:rsid w:val="00930328"/>
    <w:rsid w:val="00955A3E"/>
    <w:rsid w:val="00973431"/>
    <w:rsid w:val="009A38F0"/>
    <w:rsid w:val="009B3559"/>
    <w:rsid w:val="009D2335"/>
    <w:rsid w:val="009D7191"/>
    <w:rsid w:val="009E11FC"/>
    <w:rsid w:val="009F3CCA"/>
    <w:rsid w:val="009F52F3"/>
    <w:rsid w:val="00A2644B"/>
    <w:rsid w:val="00A37EF3"/>
    <w:rsid w:val="00A446D3"/>
    <w:rsid w:val="00A625DE"/>
    <w:rsid w:val="00A6288A"/>
    <w:rsid w:val="00A702F4"/>
    <w:rsid w:val="00A75C36"/>
    <w:rsid w:val="00AA7BD4"/>
    <w:rsid w:val="00AB3E68"/>
    <w:rsid w:val="00AC038A"/>
    <w:rsid w:val="00AD29B0"/>
    <w:rsid w:val="00AD3537"/>
    <w:rsid w:val="00AE016A"/>
    <w:rsid w:val="00AF55E0"/>
    <w:rsid w:val="00B91B48"/>
    <w:rsid w:val="00B9289A"/>
    <w:rsid w:val="00B9332E"/>
    <w:rsid w:val="00B93338"/>
    <w:rsid w:val="00B96C3D"/>
    <w:rsid w:val="00BB0262"/>
    <w:rsid w:val="00BB4F74"/>
    <w:rsid w:val="00BE25DD"/>
    <w:rsid w:val="00C075D8"/>
    <w:rsid w:val="00C155F8"/>
    <w:rsid w:val="00C21438"/>
    <w:rsid w:val="00C508D1"/>
    <w:rsid w:val="00C5431D"/>
    <w:rsid w:val="00C60D6C"/>
    <w:rsid w:val="00C630D7"/>
    <w:rsid w:val="00C91AE8"/>
    <w:rsid w:val="00CA6BE1"/>
    <w:rsid w:val="00CC102E"/>
    <w:rsid w:val="00CC79B3"/>
    <w:rsid w:val="00CD07F7"/>
    <w:rsid w:val="00CD41C0"/>
    <w:rsid w:val="00CE76A7"/>
    <w:rsid w:val="00CF56E3"/>
    <w:rsid w:val="00D048F8"/>
    <w:rsid w:val="00D13B51"/>
    <w:rsid w:val="00D76EB9"/>
    <w:rsid w:val="00D85322"/>
    <w:rsid w:val="00DC01F9"/>
    <w:rsid w:val="00DC0FA0"/>
    <w:rsid w:val="00DD6D5F"/>
    <w:rsid w:val="00E15176"/>
    <w:rsid w:val="00E3692A"/>
    <w:rsid w:val="00E679D0"/>
    <w:rsid w:val="00E872E1"/>
    <w:rsid w:val="00E92541"/>
    <w:rsid w:val="00E968B0"/>
    <w:rsid w:val="00EA529E"/>
    <w:rsid w:val="00ED7F92"/>
    <w:rsid w:val="00EE6FA3"/>
    <w:rsid w:val="00F13353"/>
    <w:rsid w:val="00F139D6"/>
    <w:rsid w:val="00F212A1"/>
    <w:rsid w:val="00F963CB"/>
    <w:rsid w:val="00FC1616"/>
    <w:rsid w:val="00FD1209"/>
    <w:rsid w:val="00FE179B"/>
    <w:rsid w:val="00FE48B8"/>
    <w:rsid w:val="00FF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75ADF"/>
  <w15:chartTrackingRefBased/>
  <w15:docId w15:val="{8E343219-DA82-4CE9-B05C-115B8917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FF9"/>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AE016A"/>
    <w:rPr>
      <w:color w:val="4F8797" w:themeColor="hyperlink"/>
      <w:u w:val="single"/>
    </w:rPr>
  </w:style>
  <w:style w:type="paragraph" w:styleId="Header">
    <w:name w:val="header"/>
    <w:basedOn w:val="Normal"/>
    <w:link w:val="HeaderChar"/>
    <w:uiPriority w:val="99"/>
    <w:unhideWhenUsed/>
    <w:rsid w:val="00123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886"/>
  </w:style>
  <w:style w:type="paragraph" w:styleId="Footer">
    <w:name w:val="footer"/>
    <w:basedOn w:val="Normal"/>
    <w:link w:val="FooterChar"/>
    <w:uiPriority w:val="99"/>
    <w:unhideWhenUsed/>
    <w:rsid w:val="00123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886"/>
  </w:style>
  <w:style w:type="paragraph" w:styleId="BalloonText">
    <w:name w:val="Balloon Text"/>
    <w:basedOn w:val="Normal"/>
    <w:link w:val="BalloonTextChar"/>
    <w:uiPriority w:val="99"/>
    <w:semiHidden/>
    <w:unhideWhenUsed/>
    <w:rsid w:val="00777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crowninn-pulham.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ve_000\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5.xml><?xml version="1.0" encoding="utf-8"?>
<ds:datastoreItem xmlns:ds="http://schemas.openxmlformats.org/officeDocument/2006/customXml" ds:itemID="{A1D5F3F2-D706-47B3-B293-52B9DB5D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AmyAt TheRivergarden</dc:creator>
  <cp:keywords/>
  <dc:description/>
  <cp:lastModifiedBy>Dell</cp:lastModifiedBy>
  <cp:revision>2</cp:revision>
  <cp:lastPrinted>2020-10-11T10:56:00Z</cp:lastPrinted>
  <dcterms:created xsi:type="dcterms:W3CDTF">2020-10-14T19:20:00Z</dcterms:created>
  <dcterms:modified xsi:type="dcterms:W3CDTF">2020-10-14T19:20:00Z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AssetExpire">
    <vt:lpwstr>2029-01-01T08:00:00Z</vt:lpwstr>
  </property>
  <property fmtid="{D5CDD505-2E9C-101B-9397-08002B2CF9AE}" pid="10" name="CampaignTagsTaxHTField0">
    <vt:lpwstr/>
  </property>
  <property fmtid="{D5CDD505-2E9C-101B-9397-08002B2CF9AE}" pid="11" name="IntlLangReviewDate">
    <vt:lpwstr/>
  </property>
  <property fmtid="{D5CDD505-2E9C-101B-9397-08002B2CF9AE}" pid="12" name="TPFriendlyName">
    <vt:lpwstr/>
  </property>
  <property fmtid="{D5CDD505-2E9C-101B-9397-08002B2CF9AE}" pid="13" name="IntlLangReview">
    <vt:lpwstr>0</vt:lpwstr>
  </property>
  <property fmtid="{D5CDD505-2E9C-101B-9397-08002B2CF9AE}" pid="14" name="LocLastLocAttemptVersionLookup">
    <vt:lpwstr>877044</vt:lpwstr>
  </property>
  <property fmtid="{D5CDD505-2E9C-101B-9397-08002B2CF9AE}" pid="15" name="PolicheckWords">
    <vt:lpwstr/>
  </property>
  <property fmtid="{D5CDD505-2E9C-101B-9397-08002B2CF9AE}" pid="16" name="SubmitterId">
    <vt:lpwstr/>
  </property>
  <property fmtid="{D5CDD505-2E9C-101B-9397-08002B2CF9AE}" pid="17" name="AcquiredFrom">
    <vt:lpwstr>Internal MS</vt:lpwstr>
  </property>
  <property fmtid="{D5CDD505-2E9C-101B-9397-08002B2CF9AE}" pid="18" name="EditorialStatus">
    <vt:lpwstr>Complete</vt:lpwstr>
  </property>
  <property fmtid="{D5CDD505-2E9C-101B-9397-08002B2CF9AE}" pid="19" name="Markets">
    <vt:lpwstr/>
  </property>
  <property fmtid="{D5CDD505-2E9C-101B-9397-08002B2CF9AE}" pid="20" name="OriginAsset">
    <vt:lpwstr/>
  </property>
  <property fmtid="{D5CDD505-2E9C-101B-9397-08002B2CF9AE}" pid="21" name="AssetStart">
    <vt:lpwstr>2013-02-05T18:33:00Z</vt:lpwstr>
  </property>
  <property fmtid="{D5CDD505-2E9C-101B-9397-08002B2CF9AE}" pid="22" name="FriendlyTitle">
    <vt:lpwstr/>
  </property>
  <property fmtid="{D5CDD505-2E9C-101B-9397-08002B2CF9AE}" pid="23" name="MarketSpecific">
    <vt:lpwstr>0</vt:lpwstr>
  </property>
  <property fmtid="{D5CDD505-2E9C-101B-9397-08002B2CF9AE}" pid="24" name="TPNamespace">
    <vt:lpwstr/>
  </property>
  <property fmtid="{D5CDD505-2E9C-101B-9397-08002B2CF9AE}" pid="25" name="PublishStatusLookup">
    <vt:lpwstr>1673189;#</vt:lpwstr>
  </property>
  <property fmtid="{D5CDD505-2E9C-101B-9397-08002B2CF9AE}" pid="26" name="APAuthor">
    <vt:lpwstr>92;#REDMOND\v-luannv</vt:lpwstr>
  </property>
  <property fmtid="{D5CDD505-2E9C-101B-9397-08002B2CF9AE}" pid="27" name="TPCommandLine">
    <vt:lpwstr/>
  </property>
  <property fmtid="{D5CDD505-2E9C-101B-9397-08002B2CF9AE}" pid="28" name="IntlLangReviewer">
    <vt:lpwstr/>
  </property>
  <property fmtid="{D5CDD505-2E9C-101B-9397-08002B2CF9AE}" pid="29" name="OpenTemplate">
    <vt:lpwstr>1</vt:lpwstr>
  </property>
  <property fmtid="{D5CDD505-2E9C-101B-9397-08002B2CF9AE}" pid="30" name="CSXSubmissionDate">
    <vt:lpwstr/>
  </property>
  <property fmtid="{D5CDD505-2E9C-101B-9397-08002B2CF9AE}" pid="31" name="TaxCatchAll">
    <vt:lpwstr/>
  </property>
  <property fmtid="{D5CDD505-2E9C-101B-9397-08002B2CF9AE}" pid="32" name="Manager">
    <vt:lpwstr/>
  </property>
  <property fmtid="{D5CDD505-2E9C-101B-9397-08002B2CF9AE}" pid="33" name="NumericId">
    <vt:lpwstr/>
  </property>
  <property fmtid="{D5CDD505-2E9C-101B-9397-08002B2CF9AE}" pid="34" name="ParentAssetId">
    <vt:lpwstr/>
  </property>
  <property fmtid="{D5CDD505-2E9C-101B-9397-08002B2CF9AE}" pid="35" name="OriginalSourceMarket">
    <vt:lpwstr/>
  </property>
  <property fmtid="{D5CDD505-2E9C-101B-9397-08002B2CF9AE}" pid="36" name="ApprovalStatus">
    <vt:lpwstr>InProgress</vt:lpwstr>
  </property>
  <property fmtid="{D5CDD505-2E9C-101B-9397-08002B2CF9AE}" pid="37" name="TPComponent">
    <vt:lpwstr/>
  </property>
  <property fmtid="{D5CDD505-2E9C-101B-9397-08002B2CF9AE}" pid="38" name="EditorialTags">
    <vt:lpwstr/>
  </property>
  <property fmtid="{D5CDD505-2E9C-101B-9397-08002B2CF9AE}" pid="39" name="TPExecutable">
    <vt:lpwstr/>
  </property>
  <property fmtid="{D5CDD505-2E9C-101B-9397-08002B2CF9AE}" pid="40" name="TPLaunchHelpLink">
    <vt:lpwstr/>
  </property>
  <property fmtid="{D5CDD505-2E9C-101B-9397-08002B2CF9AE}" pid="41" name="LocComments">
    <vt:lpwstr/>
  </property>
  <property fmtid="{D5CDD505-2E9C-101B-9397-08002B2CF9AE}" pid="42" name="LocRecommendedHandoff">
    <vt:lpwstr/>
  </property>
  <property fmtid="{D5CDD505-2E9C-101B-9397-08002B2CF9AE}" pid="43" name="SourceTitle">
    <vt:lpwstr/>
  </property>
  <property fmtid="{D5CDD505-2E9C-101B-9397-08002B2CF9AE}" pid="44" name="CSXUpdate">
    <vt:lpwstr>0</vt:lpwstr>
  </property>
  <property fmtid="{D5CDD505-2E9C-101B-9397-08002B2CF9AE}" pid="45" name="IntlLocPriority">
    <vt:lpwstr/>
  </property>
  <property fmtid="{D5CDD505-2E9C-101B-9397-08002B2CF9AE}" pid="46" name="UAProjectedTotalWords">
    <vt:lpwstr/>
  </property>
  <property fmtid="{D5CDD505-2E9C-101B-9397-08002B2CF9AE}" pid="47" name="AssetType">
    <vt:lpwstr>TP</vt:lpwstr>
  </property>
  <property fmtid="{D5CDD505-2E9C-101B-9397-08002B2CF9AE}" pid="48" name="MachineTranslated">
    <vt:lpwstr>0</vt:lpwstr>
  </property>
  <property fmtid="{D5CDD505-2E9C-101B-9397-08002B2CF9AE}" pid="49" name="OutputCachingOn">
    <vt:lpwstr>0</vt:lpwstr>
  </property>
  <property fmtid="{D5CDD505-2E9C-101B-9397-08002B2CF9AE}" pid="50" name="TemplateStatus">
    <vt:lpwstr>Complete</vt:lpwstr>
  </property>
  <property fmtid="{D5CDD505-2E9C-101B-9397-08002B2CF9AE}" pid="51" name="IsSearchable">
    <vt:lpwstr>1</vt:lpwstr>
  </property>
  <property fmtid="{D5CDD505-2E9C-101B-9397-08002B2CF9AE}" pid="52" name="ContentItem">
    <vt:lpwstr/>
  </property>
  <property fmtid="{D5CDD505-2E9C-101B-9397-08002B2CF9AE}" pid="53" name="HandoffToMSDN">
    <vt:lpwstr/>
  </property>
  <property fmtid="{D5CDD505-2E9C-101B-9397-08002B2CF9AE}" pid="54" name="ShowIn">
    <vt:lpwstr>Show everywhere</vt:lpwstr>
  </property>
  <property fmtid="{D5CDD505-2E9C-101B-9397-08002B2CF9AE}" pid="55" name="ThumbnailAssetId">
    <vt:lpwstr/>
  </property>
  <property fmtid="{D5CDD505-2E9C-101B-9397-08002B2CF9AE}" pid="56" name="UALocComments">
    <vt:lpwstr/>
  </property>
  <property fmtid="{D5CDD505-2E9C-101B-9397-08002B2CF9AE}" pid="57" name="UALocRecommendation">
    <vt:lpwstr>Localize</vt:lpwstr>
  </property>
  <property fmtid="{D5CDD505-2E9C-101B-9397-08002B2CF9AE}" pid="58" name="LastModifiedDateTime">
    <vt:lpwstr/>
  </property>
  <property fmtid="{D5CDD505-2E9C-101B-9397-08002B2CF9AE}" pid="59" name="LegacyData">
    <vt:lpwstr/>
  </property>
  <property fmtid="{D5CDD505-2E9C-101B-9397-08002B2CF9AE}" pid="60" name="LocManualTestRequired">
    <vt:lpwstr>0</vt:lpwstr>
  </property>
  <property fmtid="{D5CDD505-2E9C-101B-9397-08002B2CF9AE}" pid="61" name="LocMarketGroupTiers2">
    <vt:lpwstr/>
  </property>
  <property fmtid="{D5CDD505-2E9C-101B-9397-08002B2CF9AE}" pid="62" name="ClipArtFilename">
    <vt:lpwstr/>
  </property>
  <property fmtid="{D5CDD505-2E9C-101B-9397-08002B2CF9AE}" pid="63" name="TPApplication">
    <vt:lpwstr/>
  </property>
  <property fmtid="{D5CDD505-2E9C-101B-9397-08002B2CF9AE}" pid="64" name="CSXHash">
    <vt:lpwstr/>
  </property>
  <property fmtid="{D5CDD505-2E9C-101B-9397-08002B2CF9AE}" pid="65" name="DirectSourceMarket">
    <vt:lpwstr/>
  </property>
  <property fmtid="{D5CDD505-2E9C-101B-9397-08002B2CF9AE}" pid="66" name="PrimaryImageGen">
    <vt:lpwstr>1</vt:lpwstr>
  </property>
  <property fmtid="{D5CDD505-2E9C-101B-9397-08002B2CF9AE}" pid="67" name="PlannedPubDate">
    <vt:lpwstr/>
  </property>
  <property fmtid="{D5CDD505-2E9C-101B-9397-08002B2CF9AE}" pid="68" name="CSXSubmissionMarket">
    <vt:lpwstr/>
  </property>
  <property fmtid="{D5CDD505-2E9C-101B-9397-08002B2CF9AE}" pid="69" name="Downloads">
    <vt:lpwstr>0</vt:lpwstr>
  </property>
  <property fmtid="{D5CDD505-2E9C-101B-9397-08002B2CF9AE}" pid="70" name="ArtSampleDocs">
    <vt:lpwstr/>
  </property>
  <property fmtid="{D5CDD505-2E9C-101B-9397-08002B2CF9AE}" pid="71" name="TrustLevel">
    <vt:lpwstr>1 Microsoft Managed Content</vt:lpwstr>
  </property>
  <property fmtid="{D5CDD505-2E9C-101B-9397-08002B2CF9AE}" pid="72" name="BlockPublish">
    <vt:lpwstr>0</vt:lpwstr>
  </property>
  <property fmtid="{D5CDD505-2E9C-101B-9397-08002B2CF9AE}" pid="73" name="TPLaunchHelpLinkType">
    <vt:lpwstr>Template</vt:lpwstr>
  </property>
  <property fmtid="{D5CDD505-2E9C-101B-9397-08002B2CF9AE}" pid="74" name="LocalizationTagsTaxHTField0">
    <vt:lpwstr/>
  </property>
  <property fmtid="{D5CDD505-2E9C-101B-9397-08002B2CF9AE}" pid="75" name="BusinessGroup">
    <vt:lpwstr/>
  </property>
  <property fmtid="{D5CDD505-2E9C-101B-9397-08002B2CF9AE}" pid="76" name="Providers">
    <vt:lpwstr/>
  </property>
  <property fmtid="{D5CDD505-2E9C-101B-9397-08002B2CF9AE}" pid="77" name="TemplateTemplateType">
    <vt:lpwstr>Word Document Template</vt:lpwstr>
  </property>
  <property fmtid="{D5CDD505-2E9C-101B-9397-08002B2CF9AE}" pid="78" name="TimesCloned">
    <vt:lpwstr/>
  </property>
  <property fmtid="{D5CDD505-2E9C-101B-9397-08002B2CF9AE}" pid="79" name="TPAppVersion">
    <vt:lpwstr/>
  </property>
  <property fmtid="{D5CDD505-2E9C-101B-9397-08002B2CF9AE}" pid="80" name="VoteCount">
    <vt:lpwstr/>
  </property>
  <property fmtid="{D5CDD505-2E9C-101B-9397-08002B2CF9AE}" pid="81" name="AverageRating">
    <vt:lpwstr/>
  </property>
  <property fmtid="{D5CDD505-2E9C-101B-9397-08002B2CF9AE}" pid="82" name="FeatureTagsTaxHTField0">
    <vt:lpwstr/>
  </property>
  <property fmtid="{D5CDD505-2E9C-101B-9397-08002B2CF9AE}" pid="83" name="Provider">
    <vt:lpwstr/>
  </property>
  <property fmtid="{D5CDD505-2E9C-101B-9397-08002B2CF9AE}" pid="84" name="UACurrentWords">
    <vt:lpwstr/>
  </property>
  <property fmtid="{D5CDD505-2E9C-101B-9397-08002B2CF9AE}" pid="85" name="AssetId">
    <vt:lpwstr>TP104009677</vt:lpwstr>
  </property>
  <property fmtid="{D5CDD505-2E9C-101B-9397-08002B2CF9AE}" pid="86" name="TPClientViewer">
    <vt:lpwstr/>
  </property>
  <property fmtid="{D5CDD505-2E9C-101B-9397-08002B2CF9AE}" pid="87" name="DSATActionTaken">
    <vt:lpwstr/>
  </property>
  <property fmtid="{D5CDD505-2E9C-101B-9397-08002B2CF9AE}" pid="88" name="APEditor">
    <vt:lpwstr/>
  </property>
  <property fmtid="{D5CDD505-2E9C-101B-9397-08002B2CF9AE}" pid="89" name="TPInstallLocation">
    <vt:lpwstr/>
  </property>
  <property fmtid="{D5CDD505-2E9C-101B-9397-08002B2CF9AE}" pid="90" name="OOCacheId">
    <vt:lpwstr/>
  </property>
  <property fmtid="{D5CDD505-2E9C-101B-9397-08002B2CF9AE}" pid="91" name="IsDeleted">
    <vt:lpwstr>0</vt:lpwstr>
  </property>
  <property fmtid="{D5CDD505-2E9C-101B-9397-08002B2CF9AE}" pid="92" name="PublishTargets">
    <vt:lpwstr>OfficeOnlineVNext</vt:lpwstr>
  </property>
  <property fmtid="{D5CDD505-2E9C-101B-9397-08002B2CF9AE}" pid="93" name="ApprovalLog">
    <vt:lpwstr/>
  </property>
  <property fmtid="{D5CDD505-2E9C-101B-9397-08002B2CF9AE}" pid="94" name="BugNumber">
    <vt:lpwstr/>
  </property>
  <property fmtid="{D5CDD505-2E9C-101B-9397-08002B2CF9AE}" pid="95" name="CrawlForDependencies">
    <vt:lpwstr>0</vt:lpwstr>
  </property>
  <property fmtid="{D5CDD505-2E9C-101B-9397-08002B2CF9AE}" pid="96" name="InternalTagsTaxHTField0">
    <vt:lpwstr/>
  </property>
  <property fmtid="{D5CDD505-2E9C-101B-9397-08002B2CF9AE}" pid="97" name="LastHandOff">
    <vt:lpwstr/>
  </property>
  <property fmtid="{D5CDD505-2E9C-101B-9397-08002B2CF9AE}" pid="98" name="Milestone">
    <vt:lpwstr/>
  </property>
  <property fmtid="{D5CDD505-2E9C-101B-9397-08002B2CF9AE}" pid="99" name="OriginalRelease">
    <vt:lpwstr>15</vt:lpwstr>
  </property>
  <property fmtid="{D5CDD505-2E9C-101B-9397-08002B2CF9AE}" pid="100" name="RecommendationsModifier">
    <vt:lpwstr/>
  </property>
  <property fmtid="{D5CDD505-2E9C-101B-9397-08002B2CF9AE}" pid="101" name="ScenarioTagsTaxHTField0">
    <vt:lpwstr/>
  </property>
  <property fmtid="{D5CDD505-2E9C-101B-9397-08002B2CF9AE}" pid="102" name="UANotes">
    <vt:lpwstr/>
  </property>
</Properties>
</file>